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FBA9" w14:textId="5EDCD063" w:rsidR="00440080" w:rsidRPr="00BA4B4B" w:rsidRDefault="009F1C22" w:rsidP="00440080">
      <w:pPr>
        <w:pStyle w:val="EinfAbs"/>
        <w:spacing w:line="276" w:lineRule="auto"/>
        <w:rPr>
          <w:rFonts w:ascii="Moderat" w:hAnsi="Moderat" w:cs="Helvetica"/>
          <w:b/>
          <w:bCs/>
          <w:sz w:val="28"/>
          <w:szCs w:val="28"/>
        </w:rPr>
      </w:pPr>
      <w:r>
        <w:rPr>
          <w:rFonts w:ascii="Moderat" w:hAnsi="Moderat" w:cs="Helvetica"/>
          <w:b/>
          <w:bCs/>
          <w:sz w:val="28"/>
          <w:szCs w:val="28"/>
        </w:rPr>
        <w:t>Z</w:t>
      </w:r>
      <w:r w:rsidR="0056037C">
        <w:rPr>
          <w:rFonts w:ascii="Moderat" w:hAnsi="Moderat" w:cs="Helvetica"/>
          <w:b/>
          <w:bCs/>
          <w:sz w:val="28"/>
          <w:szCs w:val="28"/>
        </w:rPr>
        <w:t>ARTMANN</w:t>
      </w:r>
    </w:p>
    <w:p w14:paraId="0D263CFE" w14:textId="77777777" w:rsidR="00E701F2" w:rsidRDefault="00E701F2" w:rsidP="00440080">
      <w:pPr>
        <w:pStyle w:val="EinfAbs"/>
        <w:spacing w:line="276" w:lineRule="auto"/>
        <w:rPr>
          <w:rFonts w:ascii="Moderat" w:hAnsi="Moderat" w:cs="Helvetica"/>
          <w:b/>
          <w:bCs/>
          <w:sz w:val="22"/>
          <w:szCs w:val="22"/>
        </w:rPr>
      </w:pPr>
    </w:p>
    <w:p w14:paraId="0E232051" w14:textId="67168F1F" w:rsidR="00F701B5" w:rsidRPr="008E5682" w:rsidRDefault="009F1C22" w:rsidP="008E5682">
      <w:pPr>
        <w:spacing w:after="240" w:line="340" w:lineRule="atLeast"/>
        <w:rPr>
          <w:rFonts w:ascii="Moderat" w:hAnsi="Moderat"/>
          <w:b/>
          <w:bCs/>
          <w:sz w:val="22"/>
          <w:szCs w:val="22"/>
        </w:rPr>
      </w:pPr>
      <w:r>
        <w:rPr>
          <w:rFonts w:ascii="Moderat" w:hAnsi="Moderat"/>
          <w:b/>
          <w:bCs/>
          <w:sz w:val="22"/>
          <w:szCs w:val="22"/>
        </w:rPr>
        <w:t>„</w:t>
      </w:r>
      <w:r w:rsidRPr="009F1C22">
        <w:rPr>
          <w:rFonts w:ascii="Moderat" w:hAnsi="Moderat"/>
          <w:b/>
          <w:bCs/>
          <w:sz w:val="22"/>
          <w:szCs w:val="22"/>
        </w:rPr>
        <w:t>Zartmann kombiniert die selbstbewusste Coolness Berlins mit melancholischen Texten</w:t>
      </w:r>
      <w:r w:rsidR="004C6EFA">
        <w:rPr>
          <w:rFonts w:ascii="Moderat" w:hAnsi="Moderat"/>
          <w:b/>
          <w:bCs/>
          <w:sz w:val="22"/>
          <w:szCs w:val="22"/>
        </w:rPr>
        <w:t xml:space="preserve"> </w:t>
      </w:r>
      <w:r w:rsidRPr="009F1C22">
        <w:rPr>
          <w:rFonts w:ascii="Moderat" w:hAnsi="Moderat"/>
          <w:b/>
          <w:bCs/>
          <w:sz w:val="22"/>
          <w:szCs w:val="22"/>
        </w:rPr>
        <w:t>à la Annenmaykantereit und schwebt damit irgendwo zwischen gefühlvolle</w:t>
      </w:r>
      <w:r w:rsidR="005E3E17">
        <w:rPr>
          <w:rFonts w:ascii="Moderat" w:hAnsi="Moderat"/>
          <w:b/>
          <w:bCs/>
          <w:sz w:val="22"/>
          <w:szCs w:val="22"/>
        </w:rPr>
        <w:t>m</w:t>
      </w:r>
      <w:r w:rsidRPr="009F1C22">
        <w:rPr>
          <w:rFonts w:ascii="Moderat" w:hAnsi="Moderat"/>
          <w:b/>
          <w:bCs/>
          <w:sz w:val="22"/>
          <w:szCs w:val="22"/>
        </w:rPr>
        <w:t xml:space="preserve"> Pop und erfolgversprechendem Rap.“ </w:t>
      </w:r>
      <w:r w:rsidR="00EC4B29">
        <w:rPr>
          <w:rFonts w:ascii="Moderat" w:hAnsi="Moderat"/>
          <w:b/>
          <w:bCs/>
          <w:sz w:val="22"/>
          <w:szCs w:val="22"/>
        </w:rPr>
        <w:t>(</w:t>
      </w:r>
      <w:r>
        <w:rPr>
          <w:rFonts w:ascii="Moderat" w:hAnsi="Moderat"/>
          <w:b/>
          <w:bCs/>
          <w:i/>
          <w:iCs/>
          <w:sz w:val="22"/>
          <w:szCs w:val="22"/>
        </w:rPr>
        <w:t>DIFFUS</w:t>
      </w:r>
      <w:r w:rsidR="00EC4B29">
        <w:rPr>
          <w:rFonts w:ascii="Moderat" w:hAnsi="Moderat"/>
          <w:b/>
          <w:bCs/>
          <w:sz w:val="22"/>
          <w:szCs w:val="22"/>
        </w:rPr>
        <w:t>)</w:t>
      </w:r>
    </w:p>
    <w:p w14:paraId="0958C2AC" w14:textId="2821F564" w:rsidR="00F701B5" w:rsidRDefault="009D0783" w:rsidP="00A0531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DE4000">
        <w:rPr>
          <w:rFonts w:ascii="Moderat" w:eastAsia="Times" w:hAnsi="Moderat" w:cs="Times"/>
          <w:sz w:val="22"/>
          <w:szCs w:val="22"/>
        </w:rPr>
        <w:t xml:space="preserve">darf endlich durchstarten: Er </w:t>
      </w:r>
      <w:r w:rsidR="00CD6685">
        <w:rPr>
          <w:rFonts w:ascii="Moderat" w:eastAsia="Times" w:hAnsi="Moderat" w:cs="Times"/>
          <w:sz w:val="22"/>
          <w:szCs w:val="22"/>
        </w:rPr>
        <w:t>bestätigt</w:t>
      </w:r>
      <w:r w:rsidR="00CE1A2B">
        <w:rPr>
          <w:rFonts w:ascii="Moderat" w:eastAsia="Times" w:hAnsi="Moderat" w:cs="Times"/>
          <w:sz w:val="22"/>
          <w:szCs w:val="22"/>
        </w:rPr>
        <w:t xml:space="preserve"> ei</w:t>
      </w:r>
      <w:r w:rsidR="006326A0">
        <w:rPr>
          <w:rFonts w:ascii="Moderat" w:eastAsia="Times" w:hAnsi="Moderat" w:cs="Times"/>
          <w:sz w:val="22"/>
          <w:szCs w:val="22"/>
        </w:rPr>
        <w:t>ne</w:t>
      </w:r>
      <w:r w:rsidR="0055187D">
        <w:rPr>
          <w:rFonts w:ascii="Moderat" w:eastAsia="Times" w:hAnsi="Moderat" w:cs="Times"/>
          <w:sz w:val="22"/>
          <w:szCs w:val="22"/>
        </w:rPr>
        <w:t xml:space="preserve"> weitere</w:t>
      </w:r>
      <w:r w:rsidR="006326A0">
        <w:rPr>
          <w:rFonts w:ascii="Moderat" w:eastAsia="Times" w:hAnsi="Moderat" w:cs="Times"/>
          <w:sz w:val="22"/>
          <w:szCs w:val="22"/>
        </w:rPr>
        <w:t xml:space="preserve"> </w:t>
      </w:r>
      <w:r w:rsidR="00CE1A2B">
        <w:rPr>
          <w:rFonts w:ascii="Moderat" w:eastAsia="Times" w:hAnsi="Moderat" w:cs="Times"/>
          <w:sz w:val="22"/>
          <w:szCs w:val="22"/>
        </w:rPr>
        <w:t xml:space="preserve">Headliner-Tour </w:t>
      </w:r>
      <w:r w:rsidR="006326A0">
        <w:rPr>
          <w:rFonts w:ascii="Moderat" w:eastAsia="Times" w:hAnsi="Moderat" w:cs="Times"/>
          <w:sz w:val="22"/>
          <w:szCs w:val="22"/>
        </w:rPr>
        <w:t xml:space="preserve">mit sieben Terminen </w:t>
      </w:r>
      <w:r w:rsidR="00CE1A2B">
        <w:rPr>
          <w:rFonts w:ascii="Moderat" w:eastAsia="Times" w:hAnsi="Moderat" w:cs="Times"/>
          <w:sz w:val="22"/>
          <w:szCs w:val="22"/>
        </w:rPr>
        <w:t xml:space="preserve">für </w:t>
      </w:r>
      <w:r w:rsidR="0055187D">
        <w:rPr>
          <w:rFonts w:ascii="Moderat" w:eastAsia="Times" w:hAnsi="Moderat" w:cs="Times"/>
          <w:sz w:val="22"/>
          <w:szCs w:val="22"/>
        </w:rPr>
        <w:t xml:space="preserve">den November </w:t>
      </w:r>
      <w:r w:rsidR="00CE1A2B">
        <w:rPr>
          <w:rFonts w:ascii="Moderat" w:eastAsia="Times" w:hAnsi="Moderat" w:cs="Times"/>
          <w:sz w:val="22"/>
          <w:szCs w:val="22"/>
        </w:rPr>
        <w:t>2024</w:t>
      </w:r>
      <w:r w:rsidR="002C51DD">
        <w:rPr>
          <w:rFonts w:ascii="Moderat" w:eastAsia="Times" w:hAnsi="Moderat" w:cs="Times"/>
          <w:sz w:val="22"/>
          <w:szCs w:val="22"/>
        </w:rPr>
        <w:t xml:space="preserve">. Neben Berlin, Hamburg, München und Köln geht es auch </w:t>
      </w:r>
      <w:r w:rsidR="00C33434">
        <w:rPr>
          <w:rFonts w:ascii="Moderat" w:eastAsia="Times" w:hAnsi="Moderat" w:cs="Times"/>
          <w:sz w:val="22"/>
          <w:szCs w:val="22"/>
        </w:rPr>
        <w:t>nach Leipzig, Stuttgart und Freiburg.</w:t>
      </w:r>
    </w:p>
    <w:p w14:paraId="56BBD4CC" w14:textId="7F9AED96" w:rsidR="007B45FE" w:rsidRDefault="00811D68" w:rsidP="00A0531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t>Der Berliner Newcomer hat seit seinem Deb</w:t>
      </w:r>
      <w:r w:rsidR="00E908DC">
        <w:rPr>
          <w:rFonts w:ascii="Moderat" w:eastAsia="Times" w:hAnsi="Moderat" w:cs="Times"/>
          <w:sz w:val="22"/>
          <w:szCs w:val="22"/>
        </w:rPr>
        <w:t>ü</w:t>
      </w:r>
      <w:r>
        <w:rPr>
          <w:rFonts w:ascii="Moderat" w:eastAsia="Times" w:hAnsi="Moderat" w:cs="Times"/>
          <w:sz w:val="22"/>
          <w:szCs w:val="22"/>
        </w:rPr>
        <w:t xml:space="preserve">t 2021 </w:t>
      </w:r>
      <w:r w:rsidR="009C2AE0">
        <w:rPr>
          <w:rFonts w:ascii="Moderat" w:eastAsia="Times" w:hAnsi="Moderat" w:cs="Times"/>
          <w:sz w:val="22"/>
          <w:szCs w:val="22"/>
        </w:rPr>
        <w:t xml:space="preserve">immer wieder bewiesen, dass </w:t>
      </w:r>
      <w:r w:rsidR="0039346F">
        <w:rPr>
          <w:rFonts w:ascii="Moderat" w:eastAsia="Times" w:hAnsi="Moderat" w:cs="Times"/>
          <w:sz w:val="22"/>
          <w:szCs w:val="22"/>
        </w:rPr>
        <w:t xml:space="preserve">mit ihm </w:t>
      </w:r>
      <w:r w:rsidR="00FC0DF7">
        <w:rPr>
          <w:rFonts w:ascii="Moderat" w:eastAsia="Times" w:hAnsi="Moderat" w:cs="Times"/>
          <w:sz w:val="22"/>
          <w:szCs w:val="22"/>
        </w:rPr>
        <w:t>sowas von zu rechnen ist für die Zukunft</w:t>
      </w:r>
      <w:r w:rsidR="00470729">
        <w:rPr>
          <w:rFonts w:ascii="Moderat" w:eastAsia="Times" w:hAnsi="Moderat" w:cs="Times"/>
          <w:sz w:val="22"/>
          <w:szCs w:val="22"/>
        </w:rPr>
        <w:t>:</w:t>
      </w:r>
      <w:r w:rsidR="003476C7">
        <w:rPr>
          <w:rFonts w:ascii="Moderat" w:eastAsia="Times" w:hAnsi="Moderat" w:cs="Times"/>
          <w:sz w:val="22"/>
          <w:szCs w:val="22"/>
        </w:rPr>
        <w:t xml:space="preserve"> Seine Texte </w:t>
      </w:r>
      <w:r w:rsidR="00470729">
        <w:rPr>
          <w:rFonts w:ascii="Moderat" w:eastAsia="Times" w:hAnsi="Moderat" w:cs="Times"/>
          <w:sz w:val="22"/>
          <w:szCs w:val="22"/>
        </w:rPr>
        <w:t xml:space="preserve">sind, </w:t>
      </w:r>
      <w:r w:rsidR="007320AF">
        <w:rPr>
          <w:rFonts w:ascii="Moderat" w:eastAsia="Times" w:hAnsi="Moderat" w:cs="Times"/>
          <w:sz w:val="22"/>
          <w:szCs w:val="22"/>
        </w:rPr>
        <w:t xml:space="preserve">neben der Tatsache, dass sie seiner Generation einfach mal direkt aus dem Herzen und dem Leben sprechen, </w:t>
      </w:r>
      <w:r w:rsidR="00CA5E17">
        <w:rPr>
          <w:rFonts w:ascii="Moderat" w:eastAsia="Times" w:hAnsi="Moderat" w:cs="Times"/>
          <w:sz w:val="22"/>
          <w:szCs w:val="22"/>
        </w:rPr>
        <w:t>intelligent, sein Streetflow ist elegant und poetisch</w:t>
      </w:r>
      <w:r w:rsidR="00180EB5">
        <w:rPr>
          <w:rFonts w:ascii="Moderat" w:eastAsia="Times" w:hAnsi="Moderat" w:cs="Times"/>
          <w:sz w:val="22"/>
          <w:szCs w:val="22"/>
        </w:rPr>
        <w:t xml:space="preserve"> und seine </w:t>
      </w:r>
      <w:r w:rsidR="00DB3810">
        <w:rPr>
          <w:rFonts w:ascii="Moderat" w:eastAsia="Times" w:hAnsi="Moderat" w:cs="Times"/>
          <w:sz w:val="22"/>
          <w:szCs w:val="22"/>
        </w:rPr>
        <w:t xml:space="preserve">Inhalte schaffen mühelos die </w:t>
      </w:r>
      <w:r w:rsidR="005B31CC">
        <w:rPr>
          <w:rFonts w:ascii="Moderat" w:eastAsia="Times" w:hAnsi="Moderat" w:cs="Times"/>
          <w:sz w:val="22"/>
          <w:szCs w:val="22"/>
        </w:rPr>
        <w:t>Balance</w:t>
      </w:r>
      <w:r w:rsidR="00DB3810">
        <w:rPr>
          <w:rFonts w:ascii="Moderat" w:eastAsia="Times" w:hAnsi="Moderat" w:cs="Times"/>
          <w:sz w:val="22"/>
          <w:szCs w:val="22"/>
        </w:rPr>
        <w:t xml:space="preserve"> zwischen emotional und gesellschaftspolitisch</w:t>
      </w:r>
      <w:r w:rsidR="005B31CC">
        <w:rPr>
          <w:rFonts w:ascii="Moderat" w:eastAsia="Times" w:hAnsi="Moderat" w:cs="Times"/>
          <w:sz w:val="22"/>
          <w:szCs w:val="22"/>
        </w:rPr>
        <w:t xml:space="preserve">. </w:t>
      </w:r>
    </w:p>
    <w:p w14:paraId="55A32117" w14:textId="21D807F4" w:rsidR="00F97F4C" w:rsidRDefault="00F16E9F" w:rsidP="00A0531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>
        <w:rPr>
          <w:rFonts w:ascii="Moderat" w:eastAsia="Times" w:hAnsi="Moderat" w:cs="Times"/>
          <w:b/>
          <w:bCs/>
          <w:sz w:val="22"/>
          <w:szCs w:val="22"/>
        </w:rPr>
        <w:t>s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5B31CC">
        <w:rPr>
          <w:rFonts w:ascii="Moderat" w:eastAsia="Times" w:hAnsi="Moderat" w:cs="Times"/>
          <w:sz w:val="22"/>
          <w:szCs w:val="22"/>
        </w:rPr>
        <w:t>deutsche</w:t>
      </w:r>
      <w:r w:rsidR="000C1733">
        <w:rPr>
          <w:rFonts w:ascii="Moderat" w:eastAsia="Times" w:hAnsi="Moderat" w:cs="Times"/>
          <w:sz w:val="22"/>
          <w:szCs w:val="22"/>
        </w:rPr>
        <w:t>r</w:t>
      </w:r>
      <w:r w:rsidR="005B31CC">
        <w:rPr>
          <w:rFonts w:ascii="Moderat" w:eastAsia="Times" w:hAnsi="Moderat" w:cs="Times"/>
          <w:sz w:val="22"/>
          <w:szCs w:val="22"/>
        </w:rPr>
        <w:t xml:space="preserve"> </w:t>
      </w:r>
      <w:r w:rsidR="002406E7">
        <w:rPr>
          <w:rFonts w:ascii="Moderat" w:eastAsia="Times" w:hAnsi="Moderat" w:cs="Times"/>
          <w:sz w:val="22"/>
          <w:szCs w:val="22"/>
        </w:rPr>
        <w:t xml:space="preserve">DIY-Sound </w:t>
      </w:r>
      <w:r w:rsidR="005B31CC">
        <w:rPr>
          <w:rFonts w:ascii="Moderat" w:eastAsia="Times" w:hAnsi="Moderat" w:cs="Times"/>
          <w:sz w:val="22"/>
          <w:szCs w:val="22"/>
        </w:rPr>
        <w:t>speist sich</w:t>
      </w:r>
      <w:r>
        <w:rPr>
          <w:rFonts w:ascii="Moderat" w:eastAsia="Times" w:hAnsi="Moderat" w:cs="Times"/>
          <w:sz w:val="22"/>
          <w:szCs w:val="22"/>
        </w:rPr>
        <w:t xml:space="preserve"> aus seiner Signature-Kombi aus smartem Indie</w:t>
      </w:r>
      <w:r w:rsidR="00E64D6D">
        <w:rPr>
          <w:rFonts w:ascii="Moderat" w:eastAsia="Times" w:hAnsi="Moderat" w:cs="Times"/>
          <w:sz w:val="22"/>
          <w:szCs w:val="22"/>
        </w:rPr>
        <w:t>rock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76308B">
        <w:rPr>
          <w:rFonts w:ascii="Moderat" w:eastAsia="Times" w:hAnsi="Moderat" w:cs="Times"/>
          <w:sz w:val="22"/>
          <w:szCs w:val="22"/>
        </w:rPr>
        <w:t>mit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F933D8">
        <w:rPr>
          <w:rFonts w:ascii="Moderat" w:eastAsia="Times" w:hAnsi="Moderat" w:cs="Times"/>
          <w:sz w:val="22"/>
          <w:szCs w:val="22"/>
        </w:rPr>
        <w:t>Urban-</w:t>
      </w:r>
      <w:r w:rsidR="00573A90">
        <w:rPr>
          <w:rFonts w:ascii="Moderat" w:eastAsia="Times" w:hAnsi="Moderat" w:cs="Times"/>
          <w:sz w:val="22"/>
          <w:szCs w:val="22"/>
        </w:rPr>
        <w:t>Einflüssen</w:t>
      </w:r>
      <w:r w:rsidR="00E64D6D">
        <w:rPr>
          <w:rFonts w:ascii="Moderat" w:eastAsia="Times" w:hAnsi="Moderat" w:cs="Times"/>
          <w:sz w:val="22"/>
          <w:szCs w:val="22"/>
        </w:rPr>
        <w:t xml:space="preserve"> und punkige</w:t>
      </w:r>
      <w:r w:rsidR="00FB5699">
        <w:rPr>
          <w:rFonts w:ascii="Moderat" w:eastAsia="Times" w:hAnsi="Moderat" w:cs="Times"/>
          <w:sz w:val="22"/>
          <w:szCs w:val="22"/>
        </w:rPr>
        <w:t xml:space="preserve">r Attitude – und einem Händchen für </w:t>
      </w:r>
      <w:r w:rsidR="0051707A">
        <w:rPr>
          <w:rFonts w:ascii="Moderat" w:eastAsia="Times" w:hAnsi="Moderat" w:cs="Times"/>
          <w:sz w:val="22"/>
          <w:szCs w:val="22"/>
        </w:rPr>
        <w:t xml:space="preserve">gefühlvolle </w:t>
      </w:r>
      <w:r w:rsidR="00FB5699">
        <w:rPr>
          <w:rFonts w:ascii="Moderat" w:eastAsia="Times" w:hAnsi="Moderat" w:cs="Times"/>
          <w:sz w:val="22"/>
          <w:szCs w:val="22"/>
        </w:rPr>
        <w:t xml:space="preserve">Pop-Momente im </w:t>
      </w:r>
      <w:proofErr w:type="gramStart"/>
      <w:r w:rsidR="003E0FB5">
        <w:rPr>
          <w:rFonts w:ascii="Moderat" w:eastAsia="Times" w:hAnsi="Moderat" w:cs="Times"/>
          <w:sz w:val="22"/>
          <w:szCs w:val="22"/>
        </w:rPr>
        <w:t>coolen</w:t>
      </w:r>
      <w:proofErr w:type="gramEnd"/>
      <w:r w:rsidR="003E0FB5">
        <w:rPr>
          <w:rFonts w:ascii="Moderat" w:eastAsia="Times" w:hAnsi="Moderat" w:cs="Times"/>
          <w:sz w:val="22"/>
          <w:szCs w:val="22"/>
        </w:rPr>
        <w:t xml:space="preserve"> </w:t>
      </w:r>
      <w:r w:rsidR="007B45FE">
        <w:rPr>
          <w:rFonts w:ascii="Moderat" w:eastAsia="Times" w:hAnsi="Moderat" w:cs="Times"/>
          <w:sz w:val="22"/>
          <w:szCs w:val="22"/>
        </w:rPr>
        <w:t>Underground-Universum</w:t>
      </w:r>
      <w:r w:rsidR="009E42CF">
        <w:rPr>
          <w:rFonts w:ascii="Moderat" w:eastAsia="Times" w:hAnsi="Moderat" w:cs="Times"/>
          <w:sz w:val="22"/>
          <w:szCs w:val="22"/>
        </w:rPr>
        <w:t>.</w:t>
      </w:r>
      <w:r w:rsidR="000C1733">
        <w:rPr>
          <w:rFonts w:ascii="Moderat" w:eastAsia="Times" w:hAnsi="Moderat" w:cs="Times"/>
          <w:sz w:val="22"/>
          <w:szCs w:val="22"/>
        </w:rPr>
        <w:t xml:space="preserve"> </w:t>
      </w:r>
      <w:r w:rsidR="00240770">
        <w:rPr>
          <w:rFonts w:ascii="Moderat" w:eastAsia="Times" w:hAnsi="Moderat" w:cs="Times"/>
          <w:sz w:val="22"/>
          <w:szCs w:val="22"/>
        </w:rPr>
        <w:t xml:space="preserve">Am </w:t>
      </w:r>
      <w:r w:rsidR="00240770" w:rsidRPr="00240770">
        <w:rPr>
          <w:rFonts w:ascii="Moderat" w:eastAsia="Times" w:hAnsi="Moderat" w:cs="Times"/>
          <w:sz w:val="22"/>
          <w:szCs w:val="22"/>
        </w:rPr>
        <w:t>wohlsten fühl</w:t>
      </w:r>
      <w:r w:rsidR="00240770">
        <w:rPr>
          <w:rFonts w:ascii="Moderat" w:eastAsia="Times" w:hAnsi="Moderat" w:cs="Times"/>
          <w:sz w:val="22"/>
          <w:szCs w:val="22"/>
        </w:rPr>
        <w:t xml:space="preserve">t sich </w:t>
      </w:r>
      <w:r w:rsidR="00573A90"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573A90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240770">
        <w:rPr>
          <w:rFonts w:ascii="Moderat" w:eastAsia="Times" w:hAnsi="Moderat" w:cs="Times"/>
          <w:sz w:val="22"/>
          <w:szCs w:val="22"/>
        </w:rPr>
        <w:t xml:space="preserve">im </w:t>
      </w:r>
      <w:r w:rsidR="00240770" w:rsidRPr="00240770">
        <w:rPr>
          <w:rFonts w:ascii="Moderat" w:eastAsia="Times" w:hAnsi="Moderat" w:cs="Times"/>
          <w:sz w:val="22"/>
          <w:szCs w:val="22"/>
        </w:rPr>
        <w:t>Einklang der Gegensätze</w:t>
      </w:r>
      <w:r w:rsidR="00245996">
        <w:rPr>
          <w:rFonts w:ascii="Moderat" w:eastAsia="Times" w:hAnsi="Moderat" w:cs="Times"/>
          <w:sz w:val="22"/>
          <w:szCs w:val="22"/>
        </w:rPr>
        <w:t>:</w:t>
      </w:r>
      <w:r w:rsidR="00240770" w:rsidRPr="00240770">
        <w:rPr>
          <w:rFonts w:ascii="Moderat" w:eastAsia="Times" w:hAnsi="Moderat" w:cs="Times"/>
          <w:sz w:val="22"/>
          <w:szCs w:val="22"/>
        </w:rPr>
        <w:t xml:space="preserve"> Rap und Gesang, New Wave und Pop, </w:t>
      </w:r>
      <w:r w:rsidR="00245996">
        <w:rPr>
          <w:rFonts w:ascii="Moderat" w:eastAsia="Times" w:hAnsi="Moderat" w:cs="Times"/>
          <w:sz w:val="22"/>
          <w:szCs w:val="22"/>
        </w:rPr>
        <w:t>Indierock</w:t>
      </w:r>
      <w:r w:rsidR="00240770" w:rsidRPr="00240770">
        <w:rPr>
          <w:rFonts w:ascii="Moderat" w:eastAsia="Times" w:hAnsi="Moderat" w:cs="Times"/>
          <w:sz w:val="22"/>
          <w:szCs w:val="22"/>
        </w:rPr>
        <w:t xml:space="preserve"> und Ballade, Parts und Hook</w:t>
      </w:r>
      <w:r w:rsidR="00F933D8">
        <w:rPr>
          <w:rFonts w:ascii="Moderat" w:eastAsia="Times" w:hAnsi="Moderat" w:cs="Times"/>
          <w:sz w:val="22"/>
          <w:szCs w:val="22"/>
        </w:rPr>
        <w:t>s.</w:t>
      </w:r>
    </w:p>
    <w:p w14:paraId="4863FF1F" w14:textId="34718675" w:rsidR="0060075E" w:rsidRDefault="004C6A1F" w:rsidP="00A0531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t xml:space="preserve">Der Berliner releaste vor knapp </w:t>
      </w:r>
      <w:r w:rsidR="0060075E">
        <w:rPr>
          <w:rFonts w:ascii="Moderat" w:eastAsia="Times" w:hAnsi="Moderat" w:cs="Times"/>
          <w:sz w:val="22"/>
          <w:szCs w:val="22"/>
        </w:rPr>
        <w:t>drei</w:t>
      </w:r>
      <w:r>
        <w:rPr>
          <w:rFonts w:ascii="Moderat" w:eastAsia="Times" w:hAnsi="Moderat" w:cs="Times"/>
          <w:sz w:val="22"/>
          <w:szCs w:val="22"/>
        </w:rPr>
        <w:t xml:space="preserve"> Jahren seine</w:t>
      </w:r>
      <w:r w:rsidR="003A159A">
        <w:rPr>
          <w:rFonts w:ascii="Moderat" w:eastAsia="Times" w:hAnsi="Moderat" w:cs="Times"/>
          <w:sz w:val="22"/>
          <w:szCs w:val="22"/>
        </w:rPr>
        <w:t>n</w:t>
      </w:r>
      <w:r>
        <w:rPr>
          <w:rFonts w:ascii="Moderat" w:eastAsia="Times" w:hAnsi="Moderat" w:cs="Times"/>
          <w:sz w:val="22"/>
          <w:szCs w:val="22"/>
        </w:rPr>
        <w:t xml:space="preserve"> ersten Song </w:t>
      </w:r>
      <w:r w:rsidRPr="009C58E7">
        <w:rPr>
          <w:rFonts w:ascii="Moderat" w:eastAsia="Times" w:hAnsi="Moderat" w:cs="Times"/>
          <w:i/>
          <w:iCs/>
          <w:sz w:val="22"/>
          <w:szCs w:val="22"/>
        </w:rPr>
        <w:t>„2 Blocks“,</w:t>
      </w:r>
      <w:r>
        <w:rPr>
          <w:rFonts w:ascii="Moderat" w:eastAsia="Times" w:hAnsi="Moderat" w:cs="Times"/>
          <w:sz w:val="22"/>
          <w:szCs w:val="22"/>
        </w:rPr>
        <w:t xml:space="preserve"> der sofort </w:t>
      </w:r>
      <w:r w:rsidR="00A03BEF">
        <w:rPr>
          <w:rFonts w:ascii="Moderat" w:eastAsia="Times" w:hAnsi="Moderat" w:cs="Times"/>
          <w:sz w:val="22"/>
          <w:szCs w:val="22"/>
        </w:rPr>
        <w:t>ankam</w:t>
      </w:r>
      <w:r w:rsidR="00140C0A">
        <w:rPr>
          <w:rFonts w:ascii="Moderat" w:eastAsia="Times" w:hAnsi="Moderat" w:cs="Times"/>
          <w:sz w:val="22"/>
          <w:szCs w:val="22"/>
        </w:rPr>
        <w:t xml:space="preserve"> </w:t>
      </w:r>
      <w:r w:rsidR="00AC59E5">
        <w:rPr>
          <w:rFonts w:ascii="Moderat" w:eastAsia="Times" w:hAnsi="Moderat" w:cs="Times"/>
          <w:sz w:val="22"/>
          <w:szCs w:val="22"/>
        </w:rPr>
        <w:t xml:space="preserve">– </w:t>
      </w:r>
      <w:r w:rsidRPr="009C58E7">
        <w:rPr>
          <w:rFonts w:ascii="Moderat" w:eastAsia="Times" w:hAnsi="Moderat" w:cs="Times"/>
          <w:i/>
          <w:iCs/>
          <w:sz w:val="22"/>
          <w:szCs w:val="22"/>
        </w:rPr>
        <w:t>DIFFUS</w:t>
      </w:r>
      <w:r>
        <w:rPr>
          <w:rFonts w:ascii="Moderat" w:eastAsia="Times" w:hAnsi="Moderat" w:cs="Times"/>
          <w:sz w:val="22"/>
          <w:szCs w:val="22"/>
        </w:rPr>
        <w:t xml:space="preserve"> </w:t>
      </w:r>
      <w:r w:rsidR="0016474D">
        <w:rPr>
          <w:rFonts w:ascii="Moderat" w:eastAsia="Times" w:hAnsi="Moderat" w:cs="Times"/>
          <w:sz w:val="22"/>
          <w:szCs w:val="22"/>
        </w:rPr>
        <w:t xml:space="preserve">etwa </w:t>
      </w:r>
      <w:r>
        <w:rPr>
          <w:rFonts w:ascii="Moderat" w:eastAsia="Times" w:hAnsi="Moderat" w:cs="Times"/>
          <w:sz w:val="22"/>
          <w:szCs w:val="22"/>
        </w:rPr>
        <w:t xml:space="preserve">wurde </w:t>
      </w:r>
      <w:r w:rsidR="00140C0A">
        <w:rPr>
          <w:rFonts w:ascii="Moderat" w:eastAsia="Times" w:hAnsi="Moderat" w:cs="Times"/>
          <w:sz w:val="22"/>
          <w:szCs w:val="22"/>
        </w:rPr>
        <w:t>schnell</w:t>
      </w:r>
      <w:r>
        <w:rPr>
          <w:rFonts w:ascii="Moderat" w:eastAsia="Times" w:hAnsi="Moderat" w:cs="Times"/>
          <w:sz w:val="22"/>
          <w:szCs w:val="22"/>
        </w:rPr>
        <w:t xml:space="preserve"> auf den Musiker aufmerksam, der sich mit de</w:t>
      </w:r>
      <w:r w:rsidR="00FE4455">
        <w:rPr>
          <w:rFonts w:ascii="Moderat" w:eastAsia="Times" w:hAnsi="Moderat" w:cs="Times"/>
          <w:sz w:val="22"/>
          <w:szCs w:val="22"/>
        </w:rPr>
        <w:t>r</w:t>
      </w:r>
      <w:r>
        <w:rPr>
          <w:rFonts w:ascii="Moderat" w:eastAsia="Times" w:hAnsi="Moderat" w:cs="Times"/>
          <w:sz w:val="22"/>
          <w:szCs w:val="22"/>
        </w:rPr>
        <w:t xml:space="preserve"> roughen </w:t>
      </w:r>
      <w:r w:rsidR="00FE4455">
        <w:rPr>
          <w:rFonts w:ascii="Moderat" w:eastAsia="Times" w:hAnsi="Moderat" w:cs="Times"/>
          <w:sz w:val="22"/>
          <w:szCs w:val="22"/>
        </w:rPr>
        <w:t xml:space="preserve">Hauptstadt-Szene fern vom Mitte-Schick </w:t>
      </w:r>
      <w:r w:rsidR="003A159A">
        <w:rPr>
          <w:rFonts w:ascii="Moderat" w:eastAsia="Times" w:hAnsi="Moderat" w:cs="Times"/>
          <w:sz w:val="22"/>
          <w:szCs w:val="22"/>
        </w:rPr>
        <w:t>identifiziert</w:t>
      </w:r>
      <w:r w:rsidR="00FE4455">
        <w:rPr>
          <w:rFonts w:ascii="Moderat" w:eastAsia="Times" w:hAnsi="Moderat" w:cs="Times"/>
          <w:sz w:val="22"/>
          <w:szCs w:val="22"/>
        </w:rPr>
        <w:t xml:space="preserve">. Rapper </w:t>
      </w:r>
      <w:r w:rsidR="00A97937">
        <w:rPr>
          <w:rFonts w:ascii="Moderat" w:eastAsia="Times" w:hAnsi="Moderat" w:cs="Times"/>
          <w:sz w:val="22"/>
          <w:szCs w:val="22"/>
        </w:rPr>
        <w:t>01</w:t>
      </w:r>
      <w:r w:rsidR="00E42E35">
        <w:rPr>
          <w:rFonts w:ascii="Moderat" w:eastAsia="Times" w:hAnsi="Moderat" w:cs="Times"/>
          <w:sz w:val="22"/>
          <w:szCs w:val="22"/>
        </w:rPr>
        <w:t>0</w:t>
      </w:r>
      <w:r w:rsidR="00A97937">
        <w:rPr>
          <w:rFonts w:ascii="Moderat" w:eastAsia="Times" w:hAnsi="Moderat" w:cs="Times"/>
          <w:sz w:val="22"/>
          <w:szCs w:val="22"/>
        </w:rPr>
        <w:t xml:space="preserve">99 </w:t>
      </w:r>
      <w:r w:rsidR="00FE4455">
        <w:rPr>
          <w:rFonts w:ascii="Moderat" w:eastAsia="Times" w:hAnsi="Moderat" w:cs="Times"/>
          <w:sz w:val="22"/>
          <w:szCs w:val="22"/>
        </w:rPr>
        <w:t>sind Bühnen-Kumpel</w:t>
      </w:r>
      <w:r w:rsidR="00A97937">
        <w:rPr>
          <w:rFonts w:ascii="Moderat" w:eastAsia="Times" w:hAnsi="Moderat" w:cs="Times"/>
          <w:sz w:val="22"/>
          <w:szCs w:val="22"/>
        </w:rPr>
        <w:t xml:space="preserve"> – </w:t>
      </w:r>
      <w:r w:rsidR="009A43FC">
        <w:rPr>
          <w:rFonts w:ascii="Moderat" w:eastAsia="Times" w:hAnsi="Moderat" w:cs="Times"/>
          <w:sz w:val="22"/>
          <w:szCs w:val="22"/>
        </w:rPr>
        <w:t>diese</w:t>
      </w:r>
      <w:r w:rsidR="00A97937">
        <w:rPr>
          <w:rFonts w:ascii="Moderat" w:eastAsia="Times" w:hAnsi="Moderat" w:cs="Times"/>
          <w:sz w:val="22"/>
          <w:szCs w:val="22"/>
        </w:rPr>
        <w:t xml:space="preserve"> hat er 2022 live supporte</w:t>
      </w:r>
      <w:r w:rsidR="00D1391D">
        <w:rPr>
          <w:rFonts w:ascii="Moderat" w:eastAsia="Times" w:hAnsi="Moderat" w:cs="Times"/>
          <w:sz w:val="22"/>
          <w:szCs w:val="22"/>
        </w:rPr>
        <w:t>t</w:t>
      </w:r>
      <w:r w:rsidR="00A97937">
        <w:rPr>
          <w:rFonts w:ascii="Moderat" w:eastAsia="Times" w:hAnsi="Moderat" w:cs="Times"/>
          <w:sz w:val="22"/>
          <w:szCs w:val="22"/>
        </w:rPr>
        <w:t xml:space="preserve"> </w:t>
      </w:r>
      <w:r w:rsidR="004C6EFA">
        <w:rPr>
          <w:rFonts w:ascii="Moderat" w:eastAsia="Times" w:hAnsi="Moderat" w:cs="Times"/>
          <w:sz w:val="22"/>
          <w:szCs w:val="22"/>
        </w:rPr>
        <w:t>–</w:t>
      </w:r>
      <w:r w:rsidR="00EF2DD7">
        <w:rPr>
          <w:rFonts w:ascii="Moderat" w:eastAsia="Times" w:hAnsi="Moderat" w:cs="Times"/>
          <w:sz w:val="22"/>
          <w:szCs w:val="22"/>
        </w:rPr>
        <w:t xml:space="preserve"> </w:t>
      </w:r>
      <w:r w:rsidR="005E2149">
        <w:rPr>
          <w:rFonts w:ascii="Moderat" w:eastAsia="Times" w:hAnsi="Moderat" w:cs="Times"/>
          <w:sz w:val="22"/>
          <w:szCs w:val="22"/>
        </w:rPr>
        <w:t xml:space="preserve">und </w:t>
      </w:r>
      <w:r w:rsidR="00FE4455">
        <w:rPr>
          <w:rFonts w:ascii="Moderat" w:eastAsia="Times" w:hAnsi="Moderat" w:cs="Times"/>
          <w:sz w:val="22"/>
          <w:szCs w:val="22"/>
        </w:rPr>
        <w:t xml:space="preserve">haben </w:t>
      </w:r>
      <w:r w:rsidR="009C58E7"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C90443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C90443" w:rsidRPr="00C90443">
        <w:rPr>
          <w:rFonts w:ascii="Moderat" w:eastAsia="Times" w:hAnsi="Moderat" w:cs="Times"/>
          <w:sz w:val="22"/>
          <w:szCs w:val="22"/>
        </w:rPr>
        <w:t>hörbar</w:t>
      </w:r>
      <w:r w:rsidR="009C58E7">
        <w:rPr>
          <w:rFonts w:ascii="Moderat" w:eastAsia="Times" w:hAnsi="Moderat" w:cs="Times"/>
          <w:sz w:val="22"/>
          <w:szCs w:val="22"/>
        </w:rPr>
        <w:t xml:space="preserve"> </w:t>
      </w:r>
      <w:r w:rsidR="003A159A">
        <w:rPr>
          <w:rFonts w:ascii="Moderat" w:eastAsia="Times" w:hAnsi="Moderat" w:cs="Times"/>
          <w:sz w:val="22"/>
          <w:szCs w:val="22"/>
        </w:rPr>
        <w:t>beeinflusst</w:t>
      </w:r>
      <w:r w:rsidR="009C58E7">
        <w:rPr>
          <w:rFonts w:ascii="Moderat" w:eastAsia="Times" w:hAnsi="Moderat" w:cs="Times"/>
          <w:sz w:val="22"/>
          <w:szCs w:val="22"/>
        </w:rPr>
        <w:t xml:space="preserve">. </w:t>
      </w:r>
      <w:r w:rsidR="004C6EFA"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4C6EFA" w:rsidRPr="004C6EFA">
        <w:rPr>
          <w:rFonts w:ascii="Moderat" w:eastAsia="Times" w:hAnsi="Moderat" w:cs="Times"/>
          <w:sz w:val="22"/>
          <w:szCs w:val="22"/>
        </w:rPr>
        <w:t>s</w:t>
      </w:r>
      <w:r w:rsidR="004C6EFA">
        <w:rPr>
          <w:rFonts w:ascii="Moderat" w:eastAsia="Times" w:hAnsi="Moderat" w:cs="Times"/>
          <w:sz w:val="22"/>
          <w:szCs w:val="22"/>
        </w:rPr>
        <w:t xml:space="preserve"> </w:t>
      </w:r>
      <w:r w:rsidR="009C58E7">
        <w:rPr>
          <w:rFonts w:ascii="Moderat" w:eastAsia="Times" w:hAnsi="Moderat" w:cs="Times"/>
          <w:sz w:val="22"/>
          <w:szCs w:val="22"/>
        </w:rPr>
        <w:t>Move, den Str</w:t>
      </w:r>
      <w:r w:rsidR="005461CA">
        <w:rPr>
          <w:rFonts w:ascii="Moderat" w:eastAsia="Times" w:hAnsi="Moderat" w:cs="Times"/>
          <w:sz w:val="22"/>
          <w:szCs w:val="22"/>
        </w:rPr>
        <w:t>aßen</w:t>
      </w:r>
      <w:r w:rsidR="009C58E7">
        <w:rPr>
          <w:rFonts w:ascii="Moderat" w:eastAsia="Times" w:hAnsi="Moderat" w:cs="Times"/>
          <w:sz w:val="22"/>
          <w:szCs w:val="22"/>
        </w:rPr>
        <w:t xml:space="preserve">-Rap mit Indie zu mixen, erweist sich als Geniestreich: Er </w:t>
      </w:r>
      <w:r w:rsidR="007F6524">
        <w:rPr>
          <w:rFonts w:ascii="Moderat" w:eastAsia="Times" w:hAnsi="Moderat" w:cs="Times"/>
          <w:sz w:val="22"/>
          <w:szCs w:val="22"/>
        </w:rPr>
        <w:t>erfindet mit seinen ersten Tracks</w:t>
      </w:r>
      <w:r w:rsidR="009C58E7">
        <w:rPr>
          <w:rFonts w:ascii="Moderat" w:eastAsia="Times" w:hAnsi="Moderat" w:cs="Times"/>
          <w:sz w:val="22"/>
          <w:szCs w:val="22"/>
        </w:rPr>
        <w:t xml:space="preserve"> das Genre</w:t>
      </w:r>
      <w:r w:rsidR="009C58E7" w:rsidRPr="00A97937">
        <w:rPr>
          <w:rFonts w:ascii="Moderat" w:eastAsia="Times" w:hAnsi="Moderat" w:cs="Times"/>
          <w:i/>
          <w:iCs/>
          <w:sz w:val="22"/>
          <w:szCs w:val="22"/>
        </w:rPr>
        <w:t xml:space="preserve"> „Berliner Indie-Rap“.</w:t>
      </w:r>
      <w:r w:rsidR="004C6EFA">
        <w:rPr>
          <w:rFonts w:ascii="Moderat" w:eastAsia="Times" w:hAnsi="Moderat" w:cs="Times"/>
          <w:i/>
          <w:iCs/>
          <w:sz w:val="22"/>
          <w:szCs w:val="22"/>
        </w:rPr>
        <w:t xml:space="preserve"> </w:t>
      </w:r>
      <w:r w:rsidR="004C6EFA">
        <w:rPr>
          <w:rFonts w:ascii="Moderat" w:eastAsia="Times" w:hAnsi="Moderat" w:cs="Times"/>
          <w:sz w:val="22"/>
          <w:szCs w:val="22"/>
        </w:rPr>
        <w:t xml:space="preserve">Der Musiker zieht </w:t>
      </w:r>
      <w:r w:rsidR="007F6524">
        <w:rPr>
          <w:rFonts w:ascii="Moderat" w:eastAsia="Times" w:hAnsi="Moderat" w:cs="Times"/>
          <w:sz w:val="22"/>
          <w:szCs w:val="22"/>
        </w:rPr>
        <w:t>sein</w:t>
      </w:r>
      <w:r w:rsidR="002F3C77">
        <w:rPr>
          <w:rFonts w:ascii="Moderat" w:eastAsia="Times" w:hAnsi="Moderat" w:cs="Times"/>
          <w:sz w:val="22"/>
          <w:szCs w:val="22"/>
        </w:rPr>
        <w:t>e</w:t>
      </w:r>
      <w:r w:rsidR="007F6524">
        <w:rPr>
          <w:rFonts w:ascii="Moderat" w:eastAsia="Times" w:hAnsi="Moderat" w:cs="Times"/>
          <w:sz w:val="22"/>
          <w:szCs w:val="22"/>
        </w:rPr>
        <w:t xml:space="preserve"> Hörer </w:t>
      </w:r>
      <w:r w:rsidR="004C6EFA" w:rsidRPr="004C6EFA">
        <w:rPr>
          <w:rFonts w:ascii="Moderat" w:eastAsia="Times" w:hAnsi="Moderat" w:cs="Times"/>
          <w:sz w:val="22"/>
          <w:szCs w:val="22"/>
        </w:rPr>
        <w:t xml:space="preserve">mit einer ultimativ einprägsamen Stimme </w:t>
      </w:r>
      <w:r w:rsidR="004C6EFA">
        <w:rPr>
          <w:rFonts w:ascii="Moderat" w:eastAsia="Times" w:hAnsi="Moderat" w:cs="Times"/>
          <w:sz w:val="22"/>
          <w:szCs w:val="22"/>
        </w:rPr>
        <w:t>irgendwo zwischen Henning May und Peter Fox</w:t>
      </w:r>
      <w:r w:rsidR="007F6524">
        <w:rPr>
          <w:rFonts w:ascii="Moderat" w:eastAsia="Times" w:hAnsi="Moderat" w:cs="Times"/>
          <w:sz w:val="22"/>
          <w:szCs w:val="22"/>
        </w:rPr>
        <w:t xml:space="preserve"> sofort in seinen Bann</w:t>
      </w:r>
      <w:r w:rsidR="002F3C77">
        <w:rPr>
          <w:rFonts w:ascii="Moderat" w:eastAsia="Times" w:hAnsi="Moderat" w:cs="Times"/>
          <w:sz w:val="22"/>
          <w:szCs w:val="22"/>
        </w:rPr>
        <w:t xml:space="preserve"> – und vergleichbares Charisma ist auch am Start.</w:t>
      </w:r>
    </w:p>
    <w:p w14:paraId="54300D89" w14:textId="6EC6D11B" w:rsidR="00290814" w:rsidRDefault="009C58E7" w:rsidP="008D14BA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 w:rsidRPr="44F9E4BE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Pr="44F9E4BE">
        <w:rPr>
          <w:rFonts w:ascii="Moderat" w:eastAsia="Times" w:hAnsi="Moderat" w:cs="Times"/>
          <w:sz w:val="22"/>
          <w:szCs w:val="22"/>
        </w:rPr>
        <w:t xml:space="preserve"> wird mit jedem Song, den er seit 20</w:t>
      </w:r>
      <w:r w:rsidR="00A97937" w:rsidRPr="44F9E4BE">
        <w:rPr>
          <w:rFonts w:ascii="Moderat" w:eastAsia="Times" w:hAnsi="Moderat" w:cs="Times"/>
          <w:sz w:val="22"/>
          <w:szCs w:val="22"/>
        </w:rPr>
        <w:t>21</w:t>
      </w:r>
      <w:r w:rsidRPr="44F9E4BE">
        <w:rPr>
          <w:rFonts w:ascii="Moderat" w:eastAsia="Times" w:hAnsi="Moderat" w:cs="Times"/>
          <w:sz w:val="22"/>
          <w:szCs w:val="22"/>
        </w:rPr>
        <w:t xml:space="preserve"> dro</w:t>
      </w:r>
      <w:r w:rsidR="00DE0960" w:rsidRPr="44F9E4BE">
        <w:rPr>
          <w:rFonts w:ascii="Moderat" w:eastAsia="Times" w:hAnsi="Moderat" w:cs="Times"/>
          <w:sz w:val="22"/>
          <w:szCs w:val="22"/>
        </w:rPr>
        <w:t>p</w:t>
      </w:r>
      <w:r w:rsidRPr="44F9E4BE">
        <w:rPr>
          <w:rFonts w:ascii="Moderat" w:eastAsia="Times" w:hAnsi="Moderat" w:cs="Times"/>
          <w:sz w:val="22"/>
          <w:szCs w:val="22"/>
        </w:rPr>
        <w:t xml:space="preserve">pt, </w:t>
      </w:r>
      <w:r w:rsidR="00DE0960" w:rsidRPr="44F9E4BE">
        <w:rPr>
          <w:rFonts w:ascii="Moderat" w:eastAsia="Times" w:hAnsi="Moderat" w:cs="Times"/>
          <w:sz w:val="22"/>
          <w:szCs w:val="22"/>
        </w:rPr>
        <w:t>unaufhaltsam</w:t>
      </w:r>
      <w:r w:rsidRPr="44F9E4BE">
        <w:rPr>
          <w:rFonts w:ascii="Moderat" w:eastAsia="Times" w:hAnsi="Moderat" w:cs="Times"/>
          <w:sz w:val="22"/>
          <w:szCs w:val="22"/>
        </w:rPr>
        <w:t xml:space="preserve"> beliebter</w:t>
      </w:r>
      <w:r w:rsidR="00DE0960" w:rsidRPr="44F9E4BE">
        <w:rPr>
          <w:rFonts w:ascii="Moderat" w:eastAsia="Times" w:hAnsi="Moderat" w:cs="Times"/>
          <w:sz w:val="22"/>
          <w:szCs w:val="22"/>
        </w:rPr>
        <w:t xml:space="preserve">. </w:t>
      </w:r>
      <w:r w:rsidR="00854876">
        <w:rPr>
          <w:rFonts w:ascii="Moderat" w:eastAsia="Times" w:hAnsi="Moderat" w:cs="Times"/>
          <w:sz w:val="22"/>
          <w:szCs w:val="22"/>
        </w:rPr>
        <w:t>2022</w:t>
      </w:r>
      <w:r w:rsidR="00A97937" w:rsidRPr="44F9E4BE">
        <w:rPr>
          <w:rFonts w:ascii="Moderat" w:eastAsia="Times" w:hAnsi="Moderat" w:cs="Times"/>
          <w:sz w:val="22"/>
          <w:szCs w:val="22"/>
        </w:rPr>
        <w:t xml:space="preserve"> spielt </w:t>
      </w:r>
      <w:r w:rsidR="00854876">
        <w:rPr>
          <w:rFonts w:ascii="Moderat" w:eastAsia="Times" w:hAnsi="Moderat" w:cs="Times"/>
          <w:sz w:val="22"/>
          <w:szCs w:val="22"/>
        </w:rPr>
        <w:t>er</w:t>
      </w:r>
      <w:r w:rsidR="00A97937" w:rsidRPr="44F9E4BE">
        <w:rPr>
          <w:rFonts w:ascii="Moderat" w:eastAsia="Times" w:hAnsi="Moderat" w:cs="Times"/>
          <w:sz w:val="22"/>
          <w:szCs w:val="22"/>
        </w:rPr>
        <w:t xml:space="preserve"> die ersten Festivals. </w:t>
      </w:r>
      <w:r w:rsidRPr="44F9E4BE">
        <w:rPr>
          <w:rFonts w:ascii="Moderat" w:eastAsia="Times" w:hAnsi="Moderat" w:cs="Times"/>
          <w:sz w:val="22"/>
          <w:szCs w:val="22"/>
        </w:rPr>
        <w:t xml:space="preserve">2023 </w:t>
      </w:r>
      <w:r w:rsidR="007A41E8">
        <w:rPr>
          <w:rFonts w:ascii="Moderat" w:eastAsia="Times" w:hAnsi="Moderat" w:cs="Times"/>
          <w:sz w:val="22"/>
          <w:szCs w:val="22"/>
        </w:rPr>
        <w:t>folgt der melancholische</w:t>
      </w:r>
      <w:r w:rsidRPr="44F9E4BE">
        <w:rPr>
          <w:rFonts w:ascii="Moderat" w:eastAsia="Times" w:hAnsi="Moderat" w:cs="Times"/>
          <w:sz w:val="22"/>
          <w:szCs w:val="22"/>
        </w:rPr>
        <w:t xml:space="preserve"> Track </w:t>
      </w:r>
      <w:r w:rsidRPr="44F9E4BE">
        <w:rPr>
          <w:rFonts w:ascii="Moderat" w:eastAsia="Times" w:hAnsi="Moderat" w:cs="Times"/>
          <w:i/>
          <w:iCs/>
          <w:sz w:val="22"/>
          <w:szCs w:val="22"/>
        </w:rPr>
        <w:t>„Ein Anruf entfernt“</w:t>
      </w:r>
      <w:r w:rsidR="00252627">
        <w:rPr>
          <w:rFonts w:ascii="Moderat" w:eastAsia="Times" w:hAnsi="Moderat" w:cs="Times"/>
          <w:i/>
          <w:iCs/>
          <w:sz w:val="22"/>
          <w:szCs w:val="22"/>
        </w:rPr>
        <w:t xml:space="preserve"> </w:t>
      </w:r>
      <w:r w:rsidR="007C4F82" w:rsidRPr="00C22CB0">
        <w:rPr>
          <w:rFonts w:ascii="Moderat" w:eastAsia="Times" w:hAnsi="Moderat" w:cs="Times"/>
          <w:sz w:val="22"/>
          <w:szCs w:val="22"/>
        </w:rPr>
        <w:t xml:space="preserve">und die </w:t>
      </w:r>
      <w:r w:rsidR="00042BB4">
        <w:rPr>
          <w:rFonts w:ascii="Moderat" w:eastAsia="Times" w:hAnsi="Moderat" w:cs="Times"/>
          <w:sz w:val="22"/>
          <w:szCs w:val="22"/>
        </w:rPr>
        <w:t xml:space="preserve">punkige </w:t>
      </w:r>
      <w:r w:rsidR="007C4F82" w:rsidRPr="00C22CB0">
        <w:rPr>
          <w:rFonts w:ascii="Moderat" w:eastAsia="Times" w:hAnsi="Moderat" w:cs="Times"/>
          <w:sz w:val="22"/>
          <w:szCs w:val="22"/>
        </w:rPr>
        <w:t>Bruck</w:t>
      </w:r>
      <w:r w:rsidR="007A41E8">
        <w:rPr>
          <w:rFonts w:ascii="Moderat" w:eastAsia="Times" w:hAnsi="Moderat" w:cs="Times"/>
          <w:sz w:val="22"/>
          <w:szCs w:val="22"/>
        </w:rPr>
        <w:t>n</w:t>
      </w:r>
      <w:r w:rsidR="007C4F82" w:rsidRPr="00C22CB0">
        <w:rPr>
          <w:rFonts w:ascii="Moderat" w:eastAsia="Times" w:hAnsi="Moderat" w:cs="Times"/>
          <w:sz w:val="22"/>
          <w:szCs w:val="22"/>
        </w:rPr>
        <w:t>er-Kollab</w:t>
      </w:r>
      <w:r w:rsidR="007C4F82">
        <w:rPr>
          <w:rFonts w:ascii="Moderat" w:eastAsia="Times" w:hAnsi="Moderat" w:cs="Times"/>
          <w:i/>
          <w:iCs/>
          <w:sz w:val="22"/>
          <w:szCs w:val="22"/>
        </w:rPr>
        <w:t xml:space="preserve"> </w:t>
      </w:r>
      <w:r w:rsidR="007C4F82" w:rsidRPr="44F9E4BE">
        <w:rPr>
          <w:rFonts w:ascii="Moderat" w:eastAsia="Times" w:hAnsi="Moderat" w:cs="Times"/>
          <w:i/>
          <w:iCs/>
          <w:sz w:val="22"/>
          <w:szCs w:val="22"/>
        </w:rPr>
        <w:t>„Schön/Scheisse“</w:t>
      </w:r>
      <w:r w:rsidR="00C22CB0">
        <w:rPr>
          <w:rFonts w:ascii="Moderat" w:eastAsia="Times" w:hAnsi="Moderat" w:cs="Times"/>
          <w:i/>
          <w:iCs/>
          <w:sz w:val="22"/>
          <w:szCs w:val="22"/>
        </w:rPr>
        <w:t xml:space="preserve">, </w:t>
      </w:r>
      <w:r w:rsidR="00C22CB0" w:rsidRPr="00042BB4">
        <w:rPr>
          <w:rFonts w:ascii="Moderat" w:eastAsia="Times" w:hAnsi="Moderat" w:cs="Times"/>
          <w:sz w:val="22"/>
          <w:szCs w:val="22"/>
        </w:rPr>
        <w:t xml:space="preserve">den die Acts </w:t>
      </w:r>
      <w:r w:rsidR="00100C4F">
        <w:rPr>
          <w:rFonts w:ascii="Moderat" w:eastAsia="Times" w:hAnsi="Moderat" w:cs="Times"/>
          <w:sz w:val="22"/>
          <w:szCs w:val="22"/>
        </w:rPr>
        <w:t>zu</w:t>
      </w:r>
      <w:r w:rsidR="00C22CB0" w:rsidRPr="00042BB4">
        <w:rPr>
          <w:rFonts w:ascii="Moderat" w:eastAsia="Times" w:hAnsi="Moderat" w:cs="Times"/>
          <w:sz w:val="22"/>
          <w:szCs w:val="22"/>
        </w:rPr>
        <w:t xml:space="preserve"> einer</w:t>
      </w:r>
      <w:r w:rsidR="00042BB4">
        <w:rPr>
          <w:rFonts w:ascii="Moderat" w:eastAsia="Times" w:hAnsi="Moderat" w:cs="Times"/>
          <w:sz w:val="22"/>
          <w:szCs w:val="22"/>
        </w:rPr>
        <w:t xml:space="preserve"> </w:t>
      </w:r>
      <w:r w:rsidR="00C22CB0" w:rsidRPr="00042BB4">
        <w:rPr>
          <w:rFonts w:ascii="Moderat" w:eastAsia="Times" w:hAnsi="Moderat" w:cs="Times"/>
          <w:sz w:val="22"/>
          <w:szCs w:val="22"/>
        </w:rPr>
        <w:t>gemeinsamen Tour release</w:t>
      </w:r>
      <w:r w:rsidR="00042BB4" w:rsidRPr="00042BB4">
        <w:rPr>
          <w:rFonts w:ascii="Moderat" w:eastAsia="Times" w:hAnsi="Moderat" w:cs="Times"/>
          <w:sz w:val="22"/>
          <w:szCs w:val="22"/>
        </w:rPr>
        <w:t>n</w:t>
      </w:r>
      <w:r w:rsidR="00042BB4">
        <w:rPr>
          <w:rFonts w:ascii="Moderat" w:eastAsia="Times" w:hAnsi="Moderat" w:cs="Times"/>
          <w:i/>
          <w:iCs/>
          <w:sz w:val="22"/>
          <w:szCs w:val="22"/>
        </w:rPr>
        <w:t xml:space="preserve">. </w:t>
      </w:r>
      <w:r w:rsidR="007C4F82">
        <w:rPr>
          <w:rFonts w:ascii="Moderat" w:eastAsia="Times" w:hAnsi="Moderat" w:cs="Times"/>
          <w:sz w:val="22"/>
          <w:szCs w:val="22"/>
        </w:rPr>
        <w:t>Darauf folgt</w:t>
      </w:r>
      <w:r w:rsidR="00B6090C">
        <w:rPr>
          <w:rFonts w:ascii="Moderat" w:eastAsia="Times" w:hAnsi="Moderat" w:cs="Times"/>
          <w:sz w:val="22"/>
          <w:szCs w:val="22"/>
        </w:rPr>
        <w:t>e im Sommer 2023</w:t>
      </w:r>
      <w:r w:rsidR="007C4F82">
        <w:rPr>
          <w:rFonts w:ascii="Moderat" w:eastAsia="Times" w:hAnsi="Moderat" w:cs="Times"/>
          <w:sz w:val="22"/>
          <w:szCs w:val="22"/>
        </w:rPr>
        <w:t xml:space="preserve"> </w:t>
      </w:r>
      <w:r w:rsidR="003C78CD">
        <w:rPr>
          <w:rFonts w:ascii="Moderat" w:eastAsia="Times" w:hAnsi="Moderat" w:cs="Times"/>
          <w:sz w:val="22"/>
          <w:szCs w:val="22"/>
        </w:rPr>
        <w:t xml:space="preserve">der </w:t>
      </w:r>
      <w:r w:rsidR="008D7376">
        <w:rPr>
          <w:rFonts w:ascii="Moderat" w:eastAsia="Times" w:hAnsi="Moderat" w:cs="Times"/>
          <w:sz w:val="22"/>
          <w:szCs w:val="22"/>
        </w:rPr>
        <w:t xml:space="preserve">poppige </w:t>
      </w:r>
      <w:r w:rsidR="00FE6EB8">
        <w:rPr>
          <w:rFonts w:ascii="Moderat" w:eastAsia="Times" w:hAnsi="Moderat" w:cs="Times"/>
          <w:sz w:val="22"/>
          <w:szCs w:val="22"/>
        </w:rPr>
        <w:t>Uptem</w:t>
      </w:r>
      <w:r w:rsidR="00573A90">
        <w:rPr>
          <w:rFonts w:ascii="Moderat" w:eastAsia="Times" w:hAnsi="Moderat" w:cs="Times"/>
          <w:sz w:val="22"/>
          <w:szCs w:val="22"/>
        </w:rPr>
        <w:t>p</w:t>
      </w:r>
      <w:r w:rsidR="00FE6EB8">
        <w:rPr>
          <w:rFonts w:ascii="Moderat" w:eastAsia="Times" w:hAnsi="Moderat" w:cs="Times"/>
          <w:sz w:val="22"/>
          <w:szCs w:val="22"/>
        </w:rPr>
        <w:t>o-</w:t>
      </w:r>
      <w:r w:rsidR="003C78CD">
        <w:rPr>
          <w:rFonts w:ascii="Moderat" w:eastAsia="Times" w:hAnsi="Moderat" w:cs="Times"/>
          <w:sz w:val="22"/>
          <w:szCs w:val="22"/>
        </w:rPr>
        <w:t>Banger</w:t>
      </w:r>
      <w:r w:rsidR="007C4F82">
        <w:rPr>
          <w:rFonts w:ascii="Moderat" w:eastAsia="Times" w:hAnsi="Moderat" w:cs="Times"/>
          <w:sz w:val="22"/>
          <w:szCs w:val="22"/>
        </w:rPr>
        <w:t xml:space="preserve"> „</w:t>
      </w:r>
      <w:r w:rsidR="007C4F82" w:rsidRPr="007A41E8">
        <w:rPr>
          <w:rFonts w:ascii="Moderat" w:eastAsia="Times" w:hAnsi="Moderat" w:cs="Times"/>
          <w:i/>
          <w:iCs/>
          <w:sz w:val="22"/>
          <w:szCs w:val="22"/>
        </w:rPr>
        <w:t>Rotkäppchen</w:t>
      </w:r>
      <w:r w:rsidR="007C4F82">
        <w:rPr>
          <w:rFonts w:ascii="Moderat" w:eastAsia="Times" w:hAnsi="Moderat" w:cs="Times"/>
          <w:sz w:val="22"/>
          <w:szCs w:val="22"/>
        </w:rPr>
        <w:t>“</w:t>
      </w:r>
      <w:r w:rsidR="003C78CD">
        <w:rPr>
          <w:rFonts w:ascii="Moderat" w:eastAsia="Times" w:hAnsi="Moderat" w:cs="Times"/>
          <w:sz w:val="22"/>
          <w:szCs w:val="22"/>
        </w:rPr>
        <w:t xml:space="preserve"> - die Single rückte ein ikonisches Berliner Getränk in den Mittelpunkt, das</w:t>
      </w:r>
      <w:r w:rsidR="00B6090C">
        <w:rPr>
          <w:rFonts w:ascii="Moderat" w:eastAsia="Times" w:hAnsi="Moderat" w:cs="Times"/>
          <w:sz w:val="22"/>
          <w:szCs w:val="22"/>
        </w:rPr>
        <w:t>,</w:t>
      </w:r>
      <w:r w:rsidR="003C78CD">
        <w:rPr>
          <w:rFonts w:ascii="Moderat" w:eastAsia="Times" w:hAnsi="Moderat" w:cs="Times"/>
          <w:sz w:val="22"/>
          <w:szCs w:val="22"/>
        </w:rPr>
        <w:t xml:space="preserve"> dem Track nicht unähnlich, ordentlich knallt. </w:t>
      </w:r>
      <w:r w:rsidR="00FE6EB8" w:rsidRPr="44F9E4BE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7C4F82">
        <w:rPr>
          <w:rFonts w:ascii="Moderat" w:eastAsia="Times" w:hAnsi="Moderat" w:cs="Times"/>
          <w:sz w:val="22"/>
          <w:szCs w:val="22"/>
        </w:rPr>
        <w:t xml:space="preserve"> </w:t>
      </w:r>
      <w:r w:rsidR="00EF2822">
        <w:rPr>
          <w:rFonts w:ascii="Moderat" w:eastAsia="Times" w:hAnsi="Moderat" w:cs="Times"/>
          <w:sz w:val="22"/>
          <w:szCs w:val="22"/>
        </w:rPr>
        <w:t xml:space="preserve">zelebrierte den VÖ-Tag mit </w:t>
      </w:r>
      <w:r w:rsidR="00FE6EB8">
        <w:rPr>
          <w:rFonts w:ascii="Moderat" w:eastAsia="Times" w:hAnsi="Moderat" w:cs="Times"/>
          <w:sz w:val="22"/>
          <w:szCs w:val="22"/>
        </w:rPr>
        <w:t xml:space="preserve">Sektdusche und </w:t>
      </w:r>
      <w:r w:rsidR="00EF2822">
        <w:rPr>
          <w:rFonts w:ascii="Moderat" w:eastAsia="Times" w:hAnsi="Moderat" w:cs="Times"/>
          <w:sz w:val="22"/>
          <w:szCs w:val="22"/>
        </w:rPr>
        <w:t>einem eigenen Open Air im Æden (</w:t>
      </w:r>
      <w:r w:rsidR="00290814">
        <w:rPr>
          <w:rFonts w:ascii="Moderat" w:eastAsia="Times" w:hAnsi="Moderat" w:cs="Times"/>
          <w:sz w:val="22"/>
          <w:szCs w:val="22"/>
        </w:rPr>
        <w:t xml:space="preserve">Berlin, </w:t>
      </w:r>
      <w:r w:rsidR="00EF2822">
        <w:rPr>
          <w:rFonts w:ascii="Moderat" w:eastAsia="Times" w:hAnsi="Moderat" w:cs="Times"/>
          <w:sz w:val="22"/>
          <w:szCs w:val="22"/>
        </w:rPr>
        <w:t>Kreuzberg), das restlos ausverkauft war</w:t>
      </w:r>
      <w:r w:rsidR="00290814">
        <w:rPr>
          <w:rFonts w:ascii="Moderat" w:eastAsia="Times" w:hAnsi="Moderat" w:cs="Times"/>
          <w:sz w:val="22"/>
          <w:szCs w:val="22"/>
        </w:rPr>
        <w:t>.</w:t>
      </w:r>
    </w:p>
    <w:p w14:paraId="41034F79" w14:textId="25DA1387" w:rsidR="0060075E" w:rsidRDefault="003C78CD" w:rsidP="0060075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t>Die nächste</w:t>
      </w:r>
      <w:r w:rsidR="007C4F82">
        <w:rPr>
          <w:rFonts w:ascii="Moderat" w:eastAsia="Times" w:hAnsi="Moderat" w:cs="Times"/>
          <w:sz w:val="22"/>
          <w:szCs w:val="22"/>
        </w:rPr>
        <w:t xml:space="preserve"> Single </w:t>
      </w:r>
      <w:r w:rsidR="007C4F82" w:rsidRPr="00D73F78">
        <w:rPr>
          <w:rFonts w:ascii="Moderat" w:eastAsia="Times" w:hAnsi="Moderat" w:cs="Times"/>
          <w:i/>
          <w:iCs/>
          <w:sz w:val="22"/>
          <w:szCs w:val="22"/>
        </w:rPr>
        <w:t>„Sie passt nicht nach Berlin“</w:t>
      </w:r>
      <w:r w:rsidR="00B36F7F">
        <w:rPr>
          <w:rFonts w:ascii="Moderat" w:eastAsia="Times" w:hAnsi="Moderat" w:cs="Times"/>
          <w:sz w:val="22"/>
          <w:szCs w:val="22"/>
        </w:rPr>
        <w:t xml:space="preserve"> folgte im Oktober 2023</w:t>
      </w:r>
      <w:r w:rsidR="000C2092">
        <w:rPr>
          <w:rFonts w:ascii="Moderat" w:eastAsia="Times" w:hAnsi="Moderat" w:cs="Times"/>
          <w:sz w:val="22"/>
          <w:szCs w:val="22"/>
        </w:rPr>
        <w:t>: Z</w:t>
      </w:r>
      <w:r w:rsidR="007C169E">
        <w:rPr>
          <w:rFonts w:ascii="Moderat" w:eastAsia="Times" w:hAnsi="Moderat" w:cs="Times"/>
          <w:sz w:val="22"/>
          <w:szCs w:val="22"/>
        </w:rPr>
        <w:t xml:space="preserve">um laid back beat </w:t>
      </w:r>
      <w:r w:rsidR="000B50FB">
        <w:rPr>
          <w:rFonts w:ascii="Moderat" w:eastAsia="Times" w:hAnsi="Moderat" w:cs="Times"/>
          <w:sz w:val="22"/>
          <w:szCs w:val="22"/>
        </w:rPr>
        <w:t>flowt</w:t>
      </w:r>
      <w:r w:rsidR="0012217B">
        <w:rPr>
          <w:rFonts w:ascii="Moderat" w:eastAsia="Times" w:hAnsi="Moderat" w:cs="Times"/>
          <w:sz w:val="22"/>
          <w:szCs w:val="22"/>
        </w:rPr>
        <w:t xml:space="preserve"> </w:t>
      </w:r>
      <w:r w:rsidR="0065685A" w:rsidRPr="44F9E4BE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7B2181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0B50FB" w:rsidRPr="000B50FB">
        <w:rPr>
          <w:rFonts w:ascii="Moderat" w:eastAsia="Times" w:hAnsi="Moderat" w:cs="Times"/>
          <w:sz w:val="22"/>
          <w:szCs w:val="22"/>
        </w:rPr>
        <w:t>in</w:t>
      </w:r>
      <w:r w:rsidR="000B50FB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7B2181" w:rsidRPr="007B2181">
        <w:rPr>
          <w:rFonts w:ascii="Moderat" w:eastAsia="Times" w:hAnsi="Moderat" w:cs="Times"/>
          <w:sz w:val="22"/>
          <w:szCs w:val="22"/>
        </w:rPr>
        <w:t>unkopierbarem</w:t>
      </w:r>
      <w:r w:rsidR="00252627" w:rsidRPr="007B2181">
        <w:rPr>
          <w:rFonts w:ascii="Moderat" w:eastAsia="Times" w:hAnsi="Moderat" w:cs="Times"/>
          <w:sz w:val="22"/>
          <w:szCs w:val="22"/>
        </w:rPr>
        <w:t xml:space="preserve"> </w:t>
      </w:r>
      <w:r w:rsidR="003B1B03">
        <w:rPr>
          <w:rFonts w:ascii="Moderat" w:eastAsia="Times" w:hAnsi="Moderat" w:cs="Times"/>
          <w:sz w:val="22"/>
          <w:szCs w:val="22"/>
        </w:rPr>
        <w:t xml:space="preserve">Duktus </w:t>
      </w:r>
      <w:r w:rsidR="000B50FB">
        <w:rPr>
          <w:rFonts w:ascii="Moderat" w:eastAsia="Times" w:hAnsi="Moderat" w:cs="Times"/>
          <w:sz w:val="22"/>
          <w:szCs w:val="22"/>
        </w:rPr>
        <w:t>durch die</w:t>
      </w:r>
      <w:r w:rsidR="003745F7">
        <w:rPr>
          <w:rFonts w:ascii="Moderat" w:eastAsia="Times" w:hAnsi="Moderat" w:cs="Times"/>
          <w:sz w:val="22"/>
          <w:szCs w:val="22"/>
        </w:rPr>
        <w:t xml:space="preserve"> </w:t>
      </w:r>
      <w:r w:rsidR="003745F7" w:rsidRPr="00A5627D">
        <w:rPr>
          <w:rFonts w:ascii="Moderat" w:eastAsia="Times" w:hAnsi="Moderat" w:cs="Times"/>
          <w:sz w:val="22"/>
          <w:szCs w:val="22"/>
        </w:rPr>
        <w:t>intense</w:t>
      </w:r>
      <w:r w:rsidR="0060075E" w:rsidRPr="005C1E55">
        <w:rPr>
          <w:rFonts w:ascii="Moderat" w:eastAsia="Times" w:hAnsi="Moderat" w:cs="Times"/>
          <w:sz w:val="22"/>
          <w:szCs w:val="22"/>
        </w:rPr>
        <w:t xml:space="preserve"> *maliik und Drumla-Koop</w:t>
      </w:r>
      <w:r w:rsidR="000B50FB">
        <w:rPr>
          <w:rFonts w:ascii="Moderat" w:eastAsia="Times" w:hAnsi="Moderat" w:cs="Times"/>
          <w:sz w:val="22"/>
          <w:szCs w:val="22"/>
        </w:rPr>
        <w:t xml:space="preserve"> </w:t>
      </w:r>
      <w:r w:rsidR="0060075E">
        <w:rPr>
          <w:rFonts w:ascii="Moderat" w:eastAsia="Times" w:hAnsi="Moderat" w:cs="Times"/>
          <w:sz w:val="22"/>
          <w:szCs w:val="22"/>
        </w:rPr>
        <w:t xml:space="preserve">und </w:t>
      </w:r>
      <w:r w:rsidR="003745F7">
        <w:rPr>
          <w:rFonts w:ascii="Moderat" w:eastAsia="Times" w:hAnsi="Moderat" w:cs="Times"/>
          <w:sz w:val="22"/>
          <w:szCs w:val="22"/>
        </w:rPr>
        <w:t>showcased</w:t>
      </w:r>
      <w:r w:rsidR="0060075E">
        <w:rPr>
          <w:rFonts w:ascii="Moderat" w:eastAsia="Times" w:hAnsi="Moderat" w:cs="Times"/>
          <w:sz w:val="22"/>
          <w:szCs w:val="22"/>
        </w:rPr>
        <w:t xml:space="preserve"> eine weitere Facette seiner Themen- und Soundpalette: Er begleitet auf smarte Weise eine Protagonistin jenseits </w:t>
      </w:r>
      <w:r w:rsidR="00612B5A">
        <w:rPr>
          <w:rFonts w:ascii="Moderat" w:eastAsia="Times" w:hAnsi="Moderat" w:cs="Times"/>
          <w:sz w:val="22"/>
          <w:szCs w:val="22"/>
        </w:rPr>
        <w:t xml:space="preserve">von </w:t>
      </w:r>
      <w:r w:rsidR="0060075E">
        <w:rPr>
          <w:rFonts w:ascii="Moderat" w:eastAsia="Times" w:hAnsi="Moderat" w:cs="Times"/>
          <w:sz w:val="22"/>
          <w:szCs w:val="22"/>
        </w:rPr>
        <w:t xml:space="preserve">Berlin-Bubble, Drogen und </w:t>
      </w:r>
      <w:r w:rsidR="00807F50">
        <w:rPr>
          <w:rFonts w:ascii="Moderat" w:eastAsia="Times" w:hAnsi="Moderat" w:cs="Times"/>
          <w:sz w:val="22"/>
          <w:szCs w:val="22"/>
        </w:rPr>
        <w:t>Party</w:t>
      </w:r>
      <w:r w:rsidR="0060075E">
        <w:rPr>
          <w:rFonts w:ascii="Moderat" w:eastAsia="Times" w:hAnsi="Moderat" w:cs="Times"/>
          <w:sz w:val="22"/>
          <w:szCs w:val="22"/>
        </w:rPr>
        <w:t xml:space="preserve"> durch den Song.</w:t>
      </w:r>
    </w:p>
    <w:p w14:paraId="0BDD6794" w14:textId="568A121B" w:rsidR="0060075E" w:rsidRPr="00257B4A" w:rsidRDefault="006F1538" w:rsidP="0060075E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eastAsia="Times" w:hAnsi="Moderat" w:cs="Times"/>
          <w:sz w:val="22"/>
          <w:szCs w:val="22"/>
        </w:rPr>
        <w:lastRenderedPageBreak/>
        <w:t xml:space="preserve">Im Januar 2024 folgt schon die nächste Single </w:t>
      </w:r>
      <w:r w:rsidRPr="006F1538">
        <w:rPr>
          <w:rFonts w:ascii="Moderat" w:eastAsia="Times" w:hAnsi="Moderat" w:cs="Times"/>
          <w:i/>
          <w:iCs/>
          <w:sz w:val="22"/>
          <w:szCs w:val="22"/>
        </w:rPr>
        <w:t>„Nichts für immer“</w:t>
      </w:r>
      <w:r w:rsidRPr="006F1538">
        <w:rPr>
          <w:rFonts w:ascii="Moderat" w:eastAsia="Times" w:hAnsi="Moderat" w:cs="Times"/>
          <w:sz w:val="22"/>
          <w:szCs w:val="22"/>
        </w:rPr>
        <w:t xml:space="preserve">, </w:t>
      </w:r>
      <w:r w:rsidR="00932FCC">
        <w:rPr>
          <w:rFonts w:ascii="Moderat" w:eastAsia="Times" w:hAnsi="Moderat" w:cs="Times"/>
          <w:sz w:val="22"/>
          <w:szCs w:val="22"/>
        </w:rPr>
        <w:t>die</w:t>
      </w:r>
      <w:r w:rsidR="0085619B">
        <w:rPr>
          <w:rFonts w:ascii="Moderat" w:eastAsia="Times" w:hAnsi="Moderat" w:cs="Times"/>
          <w:sz w:val="22"/>
          <w:szCs w:val="22"/>
        </w:rPr>
        <w:t xml:space="preserve"> nach </w:t>
      </w:r>
      <w:r w:rsidR="00746613">
        <w:rPr>
          <w:rStyle w:val="ui-provider"/>
        </w:rPr>
        <w:t>Roadmovie-Soundtrac</w:t>
      </w:r>
      <w:r w:rsidR="006B26DF">
        <w:rPr>
          <w:rStyle w:val="ui-provider"/>
        </w:rPr>
        <w:t>k</w:t>
      </w:r>
      <w:r w:rsidR="00746613">
        <w:rPr>
          <w:rStyle w:val="ui-provider"/>
        </w:rPr>
        <w:t xml:space="preserve"> </w:t>
      </w:r>
      <w:r w:rsidR="008904E7">
        <w:rPr>
          <w:rFonts w:ascii="Moderat" w:eastAsia="Times" w:hAnsi="Moderat" w:cs="Times"/>
          <w:sz w:val="22"/>
          <w:szCs w:val="22"/>
        </w:rPr>
        <w:t xml:space="preserve">klingt – </w:t>
      </w:r>
      <w:r w:rsidR="008904E7" w:rsidRPr="44F9E4BE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8904E7" w:rsidRPr="008904E7">
        <w:rPr>
          <w:rFonts w:ascii="Moderat" w:eastAsia="Times" w:hAnsi="Moderat" w:cs="Times"/>
          <w:sz w:val="22"/>
          <w:szCs w:val="22"/>
        </w:rPr>
        <w:t xml:space="preserve"> pfeift auf</w:t>
      </w:r>
      <w:r w:rsidR="008904E7">
        <w:rPr>
          <w:rFonts w:ascii="Moderat" w:eastAsia="Times" w:hAnsi="Moderat" w:cs="Times"/>
          <w:b/>
          <w:bCs/>
          <w:sz w:val="22"/>
          <w:szCs w:val="22"/>
        </w:rPr>
        <w:t xml:space="preserve"> </w:t>
      </w:r>
      <w:r w:rsidR="008904E7" w:rsidRPr="008904E7">
        <w:rPr>
          <w:rFonts w:ascii="Moderat" w:eastAsia="Times" w:hAnsi="Moderat" w:cs="Times"/>
          <w:sz w:val="22"/>
          <w:szCs w:val="22"/>
        </w:rPr>
        <w:t>08/15-Songwriting und</w:t>
      </w:r>
      <w:r w:rsidR="00007CF4">
        <w:rPr>
          <w:rFonts w:ascii="Moderat" w:eastAsia="Times" w:hAnsi="Moderat" w:cs="Times"/>
          <w:sz w:val="22"/>
          <w:szCs w:val="22"/>
        </w:rPr>
        <w:t xml:space="preserve"> </w:t>
      </w:r>
      <w:r w:rsidR="00660F62">
        <w:rPr>
          <w:rFonts w:ascii="Moderat" w:eastAsia="Times" w:hAnsi="Moderat" w:cs="Times"/>
          <w:sz w:val="22"/>
          <w:szCs w:val="22"/>
        </w:rPr>
        <w:t>ownt seine</w:t>
      </w:r>
      <w:r w:rsidR="00A04862">
        <w:rPr>
          <w:rFonts w:ascii="Moderat" w:eastAsia="Times" w:hAnsi="Moderat" w:cs="Times"/>
          <w:sz w:val="22"/>
          <w:szCs w:val="22"/>
        </w:rPr>
        <w:t xml:space="preserve"> </w:t>
      </w:r>
      <w:r w:rsidR="00E94801">
        <w:rPr>
          <w:rFonts w:ascii="Moderat" w:eastAsia="Times" w:hAnsi="Moderat" w:cs="Times"/>
          <w:sz w:val="22"/>
          <w:szCs w:val="22"/>
        </w:rPr>
        <w:t xml:space="preserve">Emotionen </w:t>
      </w:r>
      <w:r w:rsidR="00660F62">
        <w:rPr>
          <w:rFonts w:ascii="Moderat" w:eastAsia="Times" w:hAnsi="Moderat" w:cs="Times"/>
          <w:sz w:val="22"/>
          <w:szCs w:val="22"/>
        </w:rPr>
        <w:t xml:space="preserve">im Song </w:t>
      </w:r>
      <w:r w:rsidR="00E94801">
        <w:rPr>
          <w:rFonts w:ascii="Moderat" w:eastAsia="Times" w:hAnsi="Moderat" w:cs="Times"/>
          <w:sz w:val="22"/>
          <w:szCs w:val="22"/>
        </w:rPr>
        <w:t>wie</w:t>
      </w:r>
      <w:r w:rsidR="008C58D9">
        <w:rPr>
          <w:rFonts w:ascii="Moderat" w:eastAsia="Times" w:hAnsi="Moderat" w:cs="Times"/>
          <w:sz w:val="22"/>
          <w:szCs w:val="22"/>
        </w:rPr>
        <w:t xml:space="preserve"> </w:t>
      </w:r>
      <w:r w:rsidR="00E94801">
        <w:rPr>
          <w:rFonts w:ascii="Moderat" w:eastAsia="Times" w:hAnsi="Moderat" w:cs="Times"/>
          <w:sz w:val="22"/>
          <w:szCs w:val="22"/>
        </w:rPr>
        <w:t>Janet</w:t>
      </w:r>
      <w:r w:rsidR="00660F62">
        <w:rPr>
          <w:rFonts w:ascii="Moderat" w:eastAsia="Times" w:hAnsi="Moderat" w:cs="Times"/>
          <w:sz w:val="22"/>
          <w:szCs w:val="22"/>
        </w:rPr>
        <w:t xml:space="preserve"> Jackson und Q-Tip in „</w:t>
      </w:r>
      <w:r w:rsidR="00660F62" w:rsidRPr="00AD035B">
        <w:rPr>
          <w:rFonts w:ascii="Moderat" w:eastAsia="Times" w:hAnsi="Moderat" w:cs="Times"/>
          <w:i/>
          <w:iCs/>
          <w:sz w:val="22"/>
          <w:szCs w:val="22"/>
        </w:rPr>
        <w:t>Got ‘til it‘s gone</w:t>
      </w:r>
      <w:r w:rsidR="00660F62">
        <w:rPr>
          <w:rFonts w:ascii="Moderat" w:eastAsia="Times" w:hAnsi="Moderat" w:cs="Times"/>
          <w:sz w:val="22"/>
          <w:szCs w:val="22"/>
        </w:rPr>
        <w:t xml:space="preserve">“ mit </w:t>
      </w:r>
      <w:r w:rsidR="00197219">
        <w:rPr>
          <w:rFonts w:ascii="Moderat" w:eastAsia="Times" w:hAnsi="Moderat" w:cs="Times"/>
          <w:sz w:val="22"/>
          <w:szCs w:val="22"/>
        </w:rPr>
        <w:t>Indie-Epos</w:t>
      </w:r>
      <w:r w:rsidR="00007CF4">
        <w:rPr>
          <w:rFonts w:ascii="Moderat" w:eastAsia="Times" w:hAnsi="Moderat" w:cs="Times"/>
          <w:sz w:val="22"/>
          <w:szCs w:val="22"/>
        </w:rPr>
        <w:t>-Attitüd</w:t>
      </w:r>
      <w:r w:rsidR="005B675C">
        <w:rPr>
          <w:rFonts w:ascii="Moderat" w:eastAsia="Times" w:hAnsi="Moderat" w:cs="Times"/>
          <w:sz w:val="22"/>
          <w:szCs w:val="22"/>
        </w:rPr>
        <w:t xml:space="preserve">e à la </w:t>
      </w:r>
      <w:r w:rsidR="007A3825">
        <w:rPr>
          <w:rFonts w:ascii="Moderat" w:eastAsia="Times" w:hAnsi="Moderat" w:cs="Times"/>
          <w:sz w:val="22"/>
          <w:szCs w:val="22"/>
        </w:rPr>
        <w:t xml:space="preserve">schwedischem </w:t>
      </w:r>
      <w:r w:rsidR="005B675C">
        <w:rPr>
          <w:rFonts w:ascii="Moderat" w:eastAsia="Times" w:hAnsi="Moderat" w:cs="Times"/>
          <w:sz w:val="22"/>
          <w:szCs w:val="22"/>
        </w:rPr>
        <w:t xml:space="preserve">Moneybrother: Die </w:t>
      </w:r>
      <w:r w:rsidR="000F0629">
        <w:rPr>
          <w:rFonts w:ascii="Moderat" w:eastAsia="Times" w:hAnsi="Moderat" w:cs="Times"/>
          <w:sz w:val="22"/>
          <w:szCs w:val="22"/>
        </w:rPr>
        <w:t xml:space="preserve">soulvollen </w:t>
      </w:r>
      <w:r w:rsidR="007A3825">
        <w:rPr>
          <w:rFonts w:ascii="Moderat" w:eastAsia="Times" w:hAnsi="Moderat" w:cs="Times"/>
          <w:sz w:val="22"/>
          <w:szCs w:val="22"/>
        </w:rPr>
        <w:t>2000</w:t>
      </w:r>
      <w:r w:rsidR="005B675C">
        <w:rPr>
          <w:rFonts w:ascii="Moderat" w:eastAsia="Times" w:hAnsi="Moderat" w:cs="Times"/>
          <w:sz w:val="22"/>
          <w:szCs w:val="22"/>
        </w:rPr>
        <w:t>er</w:t>
      </w:r>
      <w:r w:rsidR="000F0629">
        <w:rPr>
          <w:rFonts w:ascii="Moderat" w:eastAsia="Times" w:hAnsi="Moderat" w:cs="Times"/>
          <w:sz w:val="22"/>
          <w:szCs w:val="22"/>
        </w:rPr>
        <w:t xml:space="preserve"> haben </w:t>
      </w:r>
      <w:r w:rsidR="007E1198">
        <w:rPr>
          <w:rFonts w:ascii="Moderat" w:eastAsia="Times" w:hAnsi="Moderat" w:cs="Times"/>
          <w:sz w:val="22"/>
          <w:szCs w:val="22"/>
        </w:rPr>
        <w:t>den Track voll im Griff.</w:t>
      </w:r>
      <w:r w:rsidR="00B270E0">
        <w:rPr>
          <w:rFonts w:ascii="Moderat" w:eastAsia="Times" w:hAnsi="Moderat" w:cs="Times"/>
          <w:sz w:val="22"/>
          <w:szCs w:val="22"/>
        </w:rPr>
        <w:t xml:space="preserve"> </w:t>
      </w:r>
      <w:r w:rsidR="00B270E0"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B270E0">
        <w:rPr>
          <w:rFonts w:ascii="Moderat" w:eastAsia="Times" w:hAnsi="Moderat" w:cs="Times"/>
          <w:sz w:val="22"/>
          <w:szCs w:val="22"/>
        </w:rPr>
        <w:t xml:space="preserve"> legt ein unglaubliches Tempo vor,</w:t>
      </w:r>
      <w:r w:rsidR="007A3825">
        <w:rPr>
          <w:rFonts w:ascii="Moderat" w:eastAsia="Times" w:hAnsi="Moderat" w:cs="Times"/>
          <w:sz w:val="22"/>
          <w:szCs w:val="22"/>
        </w:rPr>
        <w:t xml:space="preserve"> </w:t>
      </w:r>
      <w:r w:rsidR="00B270E0">
        <w:rPr>
          <w:rFonts w:ascii="Moderat" w:eastAsia="Times" w:hAnsi="Moderat" w:cs="Times"/>
          <w:sz w:val="22"/>
          <w:szCs w:val="22"/>
        </w:rPr>
        <w:t>entwickelt sich</w:t>
      </w:r>
      <w:r w:rsidR="00B270E0" w:rsidRPr="44F9E4BE">
        <w:rPr>
          <w:rFonts w:ascii="Moderat" w:eastAsia="Times" w:hAnsi="Moderat" w:cs="Times"/>
          <w:sz w:val="22"/>
          <w:szCs w:val="22"/>
        </w:rPr>
        <w:t xml:space="preserve"> musikalisch </w:t>
      </w:r>
      <w:r w:rsidR="00B270E0">
        <w:rPr>
          <w:rFonts w:ascii="Moderat" w:eastAsia="Times" w:hAnsi="Moderat" w:cs="Times"/>
          <w:sz w:val="22"/>
          <w:szCs w:val="22"/>
        </w:rPr>
        <w:t xml:space="preserve">permanent </w:t>
      </w:r>
      <w:r w:rsidR="00B270E0" w:rsidRPr="44F9E4BE">
        <w:rPr>
          <w:rFonts w:ascii="Moderat" w:eastAsia="Times" w:hAnsi="Moderat" w:cs="Times"/>
          <w:sz w:val="22"/>
          <w:szCs w:val="22"/>
        </w:rPr>
        <w:t>weiter</w:t>
      </w:r>
      <w:r w:rsidR="00B270E0">
        <w:rPr>
          <w:rFonts w:ascii="Moderat" w:eastAsia="Times" w:hAnsi="Moderat" w:cs="Times"/>
          <w:sz w:val="22"/>
          <w:szCs w:val="22"/>
        </w:rPr>
        <w:t xml:space="preserve"> und etabliert </w:t>
      </w:r>
      <w:r w:rsidR="005860BE">
        <w:rPr>
          <w:rFonts w:ascii="Moderat" w:eastAsia="Times" w:hAnsi="Moderat" w:cs="Times"/>
          <w:sz w:val="22"/>
          <w:szCs w:val="22"/>
        </w:rPr>
        <w:t xml:space="preserve">sich </w:t>
      </w:r>
      <w:r w:rsidR="005860BE" w:rsidRPr="44F9E4BE">
        <w:rPr>
          <w:rFonts w:ascii="Moderat" w:eastAsia="Times" w:hAnsi="Moderat" w:cs="Times"/>
          <w:sz w:val="22"/>
          <w:szCs w:val="22"/>
        </w:rPr>
        <w:t>neben</w:t>
      </w:r>
      <w:r w:rsidR="00B270E0" w:rsidRPr="44F9E4BE">
        <w:rPr>
          <w:rFonts w:ascii="Moderat" w:eastAsia="Times" w:hAnsi="Moderat" w:cs="Times"/>
          <w:sz w:val="22"/>
          <w:szCs w:val="22"/>
        </w:rPr>
        <w:t xml:space="preserve"> </w:t>
      </w:r>
      <w:r w:rsidR="00B270E0" w:rsidRPr="00257B4A">
        <w:rPr>
          <w:rFonts w:ascii="Moderat" w:eastAsia="Times" w:hAnsi="Moderat" w:cs="Times"/>
          <w:sz w:val="22"/>
          <w:szCs w:val="22"/>
        </w:rPr>
        <w:t>Acts wie JEREMIAS, Katha Pauer, Bruckner oder Mayberg</w:t>
      </w:r>
      <w:r w:rsidR="00B270E0">
        <w:rPr>
          <w:rFonts w:ascii="Moderat" w:eastAsia="Times" w:hAnsi="Moderat" w:cs="Times"/>
          <w:sz w:val="22"/>
          <w:szCs w:val="22"/>
        </w:rPr>
        <w:t>.</w:t>
      </w:r>
    </w:p>
    <w:p w14:paraId="014F1654" w14:textId="1880ADC5" w:rsidR="00CD774C" w:rsidRDefault="007A3825" w:rsidP="00CD774C">
      <w:pPr>
        <w:spacing w:after="240" w:line="276" w:lineRule="auto"/>
        <w:jc w:val="both"/>
        <w:rPr>
          <w:rFonts w:ascii="Moderat" w:hAnsi="Moderat"/>
          <w:sz w:val="22"/>
          <w:szCs w:val="22"/>
        </w:rPr>
      </w:pPr>
      <w:r>
        <w:rPr>
          <w:rStyle w:val="ui-provider"/>
          <w:rFonts w:ascii="Moderat" w:hAnsi="Moderat"/>
          <w:sz w:val="22"/>
          <w:szCs w:val="22"/>
        </w:rPr>
        <w:t>Im März</w:t>
      </w:r>
      <w:r w:rsidR="004105DE">
        <w:rPr>
          <w:rStyle w:val="ui-provider"/>
          <w:rFonts w:ascii="Moderat" w:hAnsi="Moderat"/>
          <w:sz w:val="22"/>
          <w:szCs w:val="22"/>
        </w:rPr>
        <w:t xml:space="preserve"> 2</w:t>
      </w:r>
      <w:r w:rsidR="004105DE" w:rsidRPr="00257B4A">
        <w:rPr>
          <w:rStyle w:val="ui-provider"/>
          <w:rFonts w:ascii="Moderat" w:hAnsi="Moderat"/>
          <w:sz w:val="22"/>
          <w:szCs w:val="22"/>
        </w:rPr>
        <w:t>024</w:t>
      </w:r>
      <w:r>
        <w:rPr>
          <w:rStyle w:val="ui-provider"/>
          <w:rFonts w:ascii="Moderat" w:hAnsi="Moderat"/>
          <w:sz w:val="22"/>
          <w:szCs w:val="22"/>
        </w:rPr>
        <w:t xml:space="preserve"> s</w:t>
      </w:r>
      <w:r w:rsidR="004105DE">
        <w:rPr>
          <w:rStyle w:val="ui-provider"/>
          <w:rFonts w:ascii="Moderat" w:hAnsi="Moderat"/>
          <w:sz w:val="22"/>
          <w:szCs w:val="22"/>
        </w:rPr>
        <w:t xml:space="preserve">pielt </w:t>
      </w:r>
      <w:r w:rsidR="004105DE" w:rsidRPr="009C58E7">
        <w:rPr>
          <w:rFonts w:ascii="Moderat" w:eastAsia="Times" w:hAnsi="Moderat" w:cs="Times"/>
          <w:b/>
          <w:bCs/>
          <w:sz w:val="22"/>
          <w:szCs w:val="22"/>
        </w:rPr>
        <w:t>ZARTMANN</w:t>
      </w:r>
      <w:r w:rsidR="004105DE">
        <w:rPr>
          <w:rFonts w:ascii="Moderat" w:eastAsia="Times" w:hAnsi="Moderat" w:cs="Times"/>
          <w:sz w:val="22"/>
          <w:szCs w:val="22"/>
        </w:rPr>
        <w:t xml:space="preserve"> zwei </w:t>
      </w:r>
      <w:r w:rsidR="00FF48B4" w:rsidRPr="00257B4A">
        <w:rPr>
          <w:rStyle w:val="ui-provider"/>
          <w:rFonts w:ascii="Moderat" w:hAnsi="Moderat"/>
          <w:sz w:val="22"/>
          <w:szCs w:val="22"/>
        </w:rPr>
        <w:t xml:space="preserve">Headlinershows in Hamburg und Berlin </w:t>
      </w:r>
      <w:r w:rsidR="00D76E8D">
        <w:rPr>
          <w:rStyle w:val="ui-provider"/>
          <w:rFonts w:ascii="Moderat" w:hAnsi="Moderat"/>
          <w:sz w:val="22"/>
          <w:szCs w:val="22"/>
        </w:rPr>
        <w:t>-</w:t>
      </w:r>
      <w:r w:rsidR="00565D19">
        <w:rPr>
          <w:rStyle w:val="ui-provider"/>
          <w:rFonts w:ascii="Moderat" w:hAnsi="Moderat"/>
          <w:sz w:val="22"/>
          <w:szCs w:val="22"/>
        </w:rPr>
        <w:t xml:space="preserve"> </w:t>
      </w:r>
      <w:r w:rsidR="00D76E8D">
        <w:rPr>
          <w:rStyle w:val="ui-provider"/>
          <w:rFonts w:ascii="Moderat" w:hAnsi="Moderat"/>
          <w:sz w:val="22"/>
          <w:szCs w:val="22"/>
        </w:rPr>
        <w:t xml:space="preserve">die </w:t>
      </w:r>
      <w:r w:rsidR="00CD774C" w:rsidRPr="00CD774C">
        <w:rPr>
          <w:rStyle w:val="ui-provider"/>
          <w:rFonts w:ascii="Moderat" w:hAnsi="Moderat"/>
          <w:sz w:val="22"/>
          <w:szCs w:val="22"/>
        </w:rPr>
        <w:t>„</w:t>
      </w:r>
      <w:r w:rsidR="00CD774C" w:rsidRPr="00AD035B">
        <w:rPr>
          <w:rFonts w:ascii="Moderat" w:hAnsi="Moderat"/>
          <w:i/>
          <w:iCs/>
          <w:sz w:val="22"/>
          <w:szCs w:val="22"/>
        </w:rPr>
        <w:t>Einmal Hamburg und zurück – Zartmann Mini Tour 2024</w:t>
      </w:r>
      <w:r w:rsidR="00CD774C" w:rsidRPr="00CD774C">
        <w:rPr>
          <w:rFonts w:ascii="Moderat" w:hAnsi="Moderat"/>
          <w:sz w:val="22"/>
          <w:szCs w:val="22"/>
        </w:rPr>
        <w:t xml:space="preserve">“ mit </w:t>
      </w:r>
      <w:r w:rsidR="00CD565E">
        <w:rPr>
          <w:rFonts w:ascii="Moderat" w:hAnsi="Moderat"/>
          <w:sz w:val="22"/>
          <w:szCs w:val="22"/>
        </w:rPr>
        <w:t xml:space="preserve">Aaron und </w:t>
      </w:r>
      <w:proofErr w:type="spellStart"/>
      <w:r w:rsidR="00CD565E">
        <w:rPr>
          <w:rFonts w:ascii="Moderat" w:hAnsi="Moderat"/>
          <w:sz w:val="22"/>
          <w:szCs w:val="22"/>
        </w:rPr>
        <w:t>special</w:t>
      </w:r>
      <w:proofErr w:type="spellEnd"/>
      <w:r w:rsidR="00CD565E">
        <w:rPr>
          <w:rFonts w:ascii="Moderat" w:hAnsi="Moderat"/>
          <w:sz w:val="22"/>
          <w:szCs w:val="22"/>
        </w:rPr>
        <w:t xml:space="preserve"> </w:t>
      </w:r>
      <w:proofErr w:type="spellStart"/>
      <w:r w:rsidR="00CD565E">
        <w:rPr>
          <w:rFonts w:ascii="Moderat" w:hAnsi="Moderat"/>
          <w:sz w:val="22"/>
          <w:szCs w:val="22"/>
        </w:rPr>
        <w:t>guest</w:t>
      </w:r>
      <w:proofErr w:type="spellEnd"/>
      <w:r w:rsidR="00CD565E">
        <w:rPr>
          <w:rFonts w:ascii="Moderat" w:hAnsi="Moderat"/>
          <w:sz w:val="22"/>
          <w:szCs w:val="22"/>
        </w:rPr>
        <w:t xml:space="preserve"> </w:t>
      </w:r>
      <w:r w:rsidR="009048C4">
        <w:rPr>
          <w:rFonts w:ascii="Moderat" w:hAnsi="Moderat"/>
          <w:sz w:val="22"/>
          <w:szCs w:val="22"/>
        </w:rPr>
        <w:t>ist komplett ausverkauft</w:t>
      </w:r>
      <w:r w:rsidR="00565D19">
        <w:rPr>
          <w:rFonts w:ascii="Moderat" w:hAnsi="Moderat"/>
          <w:sz w:val="22"/>
          <w:szCs w:val="22"/>
        </w:rPr>
        <w:t>.</w:t>
      </w:r>
    </w:p>
    <w:p w14:paraId="156F8F73" w14:textId="02E690DC" w:rsidR="006F6427" w:rsidRPr="00257B4A" w:rsidRDefault="009048C4" w:rsidP="00557562">
      <w:pPr>
        <w:spacing w:after="240" w:line="276" w:lineRule="auto"/>
        <w:jc w:val="both"/>
        <w:rPr>
          <w:rFonts w:ascii="Moderat" w:eastAsia="Times" w:hAnsi="Moderat" w:cs="Times"/>
          <w:sz w:val="22"/>
          <w:szCs w:val="22"/>
        </w:rPr>
      </w:pPr>
      <w:r>
        <w:rPr>
          <w:rFonts w:ascii="Moderat" w:hAnsi="Moderat"/>
          <w:sz w:val="22"/>
          <w:szCs w:val="22"/>
        </w:rPr>
        <w:t xml:space="preserve">Für November 2024 ist </w:t>
      </w:r>
      <w:r w:rsidR="008E5682">
        <w:rPr>
          <w:rFonts w:ascii="Moderat" w:hAnsi="Moderat"/>
          <w:sz w:val="22"/>
          <w:szCs w:val="22"/>
        </w:rPr>
        <w:t xml:space="preserve">nun </w:t>
      </w:r>
      <w:r>
        <w:rPr>
          <w:rFonts w:ascii="Moderat" w:hAnsi="Moderat"/>
          <w:sz w:val="22"/>
          <w:szCs w:val="22"/>
        </w:rPr>
        <w:t xml:space="preserve">die </w:t>
      </w:r>
      <w:r w:rsidR="008E5682">
        <w:rPr>
          <w:rFonts w:ascii="Moderat" w:hAnsi="Moderat"/>
          <w:sz w:val="22"/>
          <w:szCs w:val="22"/>
        </w:rPr>
        <w:t xml:space="preserve">nächste </w:t>
      </w:r>
      <w:r>
        <w:rPr>
          <w:rFonts w:ascii="Moderat" w:hAnsi="Moderat"/>
          <w:sz w:val="22"/>
          <w:szCs w:val="22"/>
        </w:rPr>
        <w:t>ausgedehnte Headlinertour</w:t>
      </w:r>
      <w:r w:rsidR="008E5682">
        <w:rPr>
          <w:rFonts w:ascii="Moderat" w:hAnsi="Moderat"/>
          <w:sz w:val="22"/>
          <w:szCs w:val="22"/>
        </w:rPr>
        <w:t xml:space="preserve"> angekündigt – Zarti, let’s goooo!</w:t>
      </w:r>
    </w:p>
    <w:sectPr w:rsidR="006F6427" w:rsidRPr="00257B4A" w:rsidSect="00AA1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984F" w14:textId="77777777" w:rsidR="00AA1370" w:rsidRDefault="00AA1370" w:rsidP="009B0509">
      <w:r>
        <w:separator/>
      </w:r>
    </w:p>
  </w:endnote>
  <w:endnote w:type="continuationSeparator" w:id="0">
    <w:p w14:paraId="00A67E20" w14:textId="77777777" w:rsidR="00AA1370" w:rsidRDefault="00AA1370" w:rsidP="009B0509">
      <w:r>
        <w:continuationSeparator/>
      </w:r>
    </w:p>
  </w:endnote>
  <w:endnote w:type="continuationNotice" w:id="1">
    <w:p w14:paraId="79A00122" w14:textId="77777777" w:rsidR="00AA1370" w:rsidRDefault="00AA1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at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B58" w14:textId="77777777" w:rsidR="00D926D7" w:rsidRDefault="00D92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8191" w14:textId="77777777" w:rsidR="00D926D7" w:rsidRDefault="00D926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C30" w14:textId="77777777" w:rsidR="00D926D7" w:rsidRDefault="00D92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C3F" w14:textId="77777777" w:rsidR="00AA1370" w:rsidRDefault="00AA1370" w:rsidP="009B0509">
      <w:r>
        <w:separator/>
      </w:r>
    </w:p>
  </w:footnote>
  <w:footnote w:type="continuationSeparator" w:id="0">
    <w:p w14:paraId="3D6FCA8D" w14:textId="77777777" w:rsidR="00AA1370" w:rsidRDefault="00AA1370" w:rsidP="009B0509">
      <w:r>
        <w:continuationSeparator/>
      </w:r>
    </w:p>
  </w:footnote>
  <w:footnote w:type="continuationNotice" w:id="1">
    <w:p w14:paraId="7B6BCDAC" w14:textId="77777777" w:rsidR="00AA1370" w:rsidRDefault="00AA1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5596" w14:textId="77777777" w:rsidR="00D926D7" w:rsidRDefault="00D92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3A3A" w14:textId="77777777" w:rsidR="009B0509" w:rsidRDefault="009B0509" w:rsidP="00C32FDB">
    <w:pPr>
      <w:pStyle w:val="Kopfzeile"/>
      <w:tabs>
        <w:tab w:val="clear" w:pos="4536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DF5C3" wp14:editId="23CA031F">
          <wp:simplePos x="0" y="0"/>
          <wp:positionH relativeFrom="margin">
            <wp:posOffset>-1080135</wp:posOffset>
          </wp:positionH>
          <wp:positionV relativeFrom="margin">
            <wp:posOffset>-1800225</wp:posOffset>
          </wp:positionV>
          <wp:extent cx="7560000" cy="10684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917_SelectiveArtists_Briefpapi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DFD5" w14:textId="77777777" w:rsidR="00D926D7" w:rsidRDefault="00D92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C44"/>
    <w:multiLevelType w:val="hybridMultilevel"/>
    <w:tmpl w:val="22E8A4AC"/>
    <w:lvl w:ilvl="0" w:tplc="907A42B2">
      <w:numFmt w:val="bullet"/>
      <w:lvlText w:val="-"/>
      <w:lvlJc w:val="left"/>
      <w:pPr>
        <w:ind w:left="720" w:hanging="360"/>
      </w:pPr>
      <w:rPr>
        <w:rFonts w:ascii="Moderat" w:eastAsia="Times" w:hAnsi="Moderat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31"/>
    <w:rsid w:val="000003FC"/>
    <w:rsid w:val="00007CF4"/>
    <w:rsid w:val="000232E4"/>
    <w:rsid w:val="00025AEE"/>
    <w:rsid w:val="00026EB8"/>
    <w:rsid w:val="00042BB4"/>
    <w:rsid w:val="000A46E8"/>
    <w:rsid w:val="000B3D7F"/>
    <w:rsid w:val="000B50FB"/>
    <w:rsid w:val="000C1733"/>
    <w:rsid w:val="000C2092"/>
    <w:rsid w:val="000E1FB2"/>
    <w:rsid w:val="000F0629"/>
    <w:rsid w:val="00100C4F"/>
    <w:rsid w:val="00101CD6"/>
    <w:rsid w:val="00102EF9"/>
    <w:rsid w:val="00116E7C"/>
    <w:rsid w:val="0012217B"/>
    <w:rsid w:val="00125DAE"/>
    <w:rsid w:val="001338ED"/>
    <w:rsid w:val="001406BC"/>
    <w:rsid w:val="00140C0A"/>
    <w:rsid w:val="00146C15"/>
    <w:rsid w:val="00156BA7"/>
    <w:rsid w:val="0016474D"/>
    <w:rsid w:val="00176780"/>
    <w:rsid w:val="00180EB5"/>
    <w:rsid w:val="00197219"/>
    <w:rsid w:val="001A56D2"/>
    <w:rsid w:val="001C3216"/>
    <w:rsid w:val="001C6748"/>
    <w:rsid w:val="002406E7"/>
    <w:rsid w:val="00240770"/>
    <w:rsid w:val="00245996"/>
    <w:rsid w:val="00252627"/>
    <w:rsid w:val="00257B4A"/>
    <w:rsid w:val="002610D7"/>
    <w:rsid w:val="00270877"/>
    <w:rsid w:val="002736D6"/>
    <w:rsid w:val="00276A5A"/>
    <w:rsid w:val="00280E97"/>
    <w:rsid w:val="00282D55"/>
    <w:rsid w:val="00290814"/>
    <w:rsid w:val="002B6E90"/>
    <w:rsid w:val="002C25F5"/>
    <w:rsid w:val="002C51DD"/>
    <w:rsid w:val="002F3C77"/>
    <w:rsid w:val="00303FFD"/>
    <w:rsid w:val="003476C7"/>
    <w:rsid w:val="003625AF"/>
    <w:rsid w:val="003745F7"/>
    <w:rsid w:val="003756B2"/>
    <w:rsid w:val="00385D14"/>
    <w:rsid w:val="0039346F"/>
    <w:rsid w:val="003A159A"/>
    <w:rsid w:val="003B1B03"/>
    <w:rsid w:val="003C78CD"/>
    <w:rsid w:val="003E0FB5"/>
    <w:rsid w:val="003E6FB1"/>
    <w:rsid w:val="003E7F12"/>
    <w:rsid w:val="003F474E"/>
    <w:rsid w:val="00406AC3"/>
    <w:rsid w:val="004105DE"/>
    <w:rsid w:val="004123E2"/>
    <w:rsid w:val="00427D08"/>
    <w:rsid w:val="00440080"/>
    <w:rsid w:val="00445081"/>
    <w:rsid w:val="0046265F"/>
    <w:rsid w:val="00470729"/>
    <w:rsid w:val="004C6A1F"/>
    <w:rsid w:val="004C6EFA"/>
    <w:rsid w:val="0051707A"/>
    <w:rsid w:val="00522DDA"/>
    <w:rsid w:val="00531CA8"/>
    <w:rsid w:val="005461CA"/>
    <w:rsid w:val="00547066"/>
    <w:rsid w:val="0055187D"/>
    <w:rsid w:val="00557562"/>
    <w:rsid w:val="0056037C"/>
    <w:rsid w:val="0056184A"/>
    <w:rsid w:val="00565D19"/>
    <w:rsid w:val="00573A90"/>
    <w:rsid w:val="005811DB"/>
    <w:rsid w:val="005860BE"/>
    <w:rsid w:val="00586F73"/>
    <w:rsid w:val="00591291"/>
    <w:rsid w:val="00596CB5"/>
    <w:rsid w:val="005A5B08"/>
    <w:rsid w:val="005B31CC"/>
    <w:rsid w:val="005B675C"/>
    <w:rsid w:val="005C1E55"/>
    <w:rsid w:val="005C4B53"/>
    <w:rsid w:val="005D6E59"/>
    <w:rsid w:val="005E2149"/>
    <w:rsid w:val="005E2CF5"/>
    <w:rsid w:val="005E3E17"/>
    <w:rsid w:val="005F3DCC"/>
    <w:rsid w:val="0060075E"/>
    <w:rsid w:val="00612B5A"/>
    <w:rsid w:val="00622919"/>
    <w:rsid w:val="006326A0"/>
    <w:rsid w:val="0064408E"/>
    <w:rsid w:val="00647DDB"/>
    <w:rsid w:val="00651B49"/>
    <w:rsid w:val="0065563B"/>
    <w:rsid w:val="0065685A"/>
    <w:rsid w:val="00660F62"/>
    <w:rsid w:val="00670B49"/>
    <w:rsid w:val="006821D9"/>
    <w:rsid w:val="006848F7"/>
    <w:rsid w:val="006B26DF"/>
    <w:rsid w:val="006E5E20"/>
    <w:rsid w:val="006F1538"/>
    <w:rsid w:val="006F6427"/>
    <w:rsid w:val="00713B26"/>
    <w:rsid w:val="00723D1E"/>
    <w:rsid w:val="007320AF"/>
    <w:rsid w:val="007405CD"/>
    <w:rsid w:val="00746613"/>
    <w:rsid w:val="007544F8"/>
    <w:rsid w:val="0076308B"/>
    <w:rsid w:val="00783840"/>
    <w:rsid w:val="00784864"/>
    <w:rsid w:val="007A3825"/>
    <w:rsid w:val="007A41E8"/>
    <w:rsid w:val="007B2181"/>
    <w:rsid w:val="007B45FE"/>
    <w:rsid w:val="007C169E"/>
    <w:rsid w:val="007C4F82"/>
    <w:rsid w:val="007E1198"/>
    <w:rsid w:val="007E3196"/>
    <w:rsid w:val="007E4A7F"/>
    <w:rsid w:val="007F6524"/>
    <w:rsid w:val="0080359B"/>
    <w:rsid w:val="00805478"/>
    <w:rsid w:val="00807F50"/>
    <w:rsid w:val="00811D68"/>
    <w:rsid w:val="00820C0A"/>
    <w:rsid w:val="00830580"/>
    <w:rsid w:val="00844663"/>
    <w:rsid w:val="00854876"/>
    <w:rsid w:val="0085619B"/>
    <w:rsid w:val="008904E7"/>
    <w:rsid w:val="008B2310"/>
    <w:rsid w:val="008C58D9"/>
    <w:rsid w:val="008D14BA"/>
    <w:rsid w:val="008D7376"/>
    <w:rsid w:val="008D7F6D"/>
    <w:rsid w:val="008E0C0A"/>
    <w:rsid w:val="008E5682"/>
    <w:rsid w:val="008F53DE"/>
    <w:rsid w:val="009048C4"/>
    <w:rsid w:val="009145F1"/>
    <w:rsid w:val="00932FCC"/>
    <w:rsid w:val="0097256B"/>
    <w:rsid w:val="009A43FC"/>
    <w:rsid w:val="009A7AB8"/>
    <w:rsid w:val="009B0509"/>
    <w:rsid w:val="009C2AE0"/>
    <w:rsid w:val="009C58E7"/>
    <w:rsid w:val="009D0783"/>
    <w:rsid w:val="009E42CF"/>
    <w:rsid w:val="009F1C22"/>
    <w:rsid w:val="009F343E"/>
    <w:rsid w:val="00A03BEF"/>
    <w:rsid w:val="00A04862"/>
    <w:rsid w:val="00A0531E"/>
    <w:rsid w:val="00A0795A"/>
    <w:rsid w:val="00A4653A"/>
    <w:rsid w:val="00A5508F"/>
    <w:rsid w:val="00A55A7E"/>
    <w:rsid w:val="00A5627D"/>
    <w:rsid w:val="00A6779A"/>
    <w:rsid w:val="00A910A7"/>
    <w:rsid w:val="00A97937"/>
    <w:rsid w:val="00AA1370"/>
    <w:rsid w:val="00AA1D1B"/>
    <w:rsid w:val="00AC59E5"/>
    <w:rsid w:val="00AD035B"/>
    <w:rsid w:val="00B00C3E"/>
    <w:rsid w:val="00B03375"/>
    <w:rsid w:val="00B105A2"/>
    <w:rsid w:val="00B14E70"/>
    <w:rsid w:val="00B23031"/>
    <w:rsid w:val="00B2652C"/>
    <w:rsid w:val="00B270E0"/>
    <w:rsid w:val="00B306A1"/>
    <w:rsid w:val="00B36F7F"/>
    <w:rsid w:val="00B4025E"/>
    <w:rsid w:val="00B53DB3"/>
    <w:rsid w:val="00B6090C"/>
    <w:rsid w:val="00B61C68"/>
    <w:rsid w:val="00B848E3"/>
    <w:rsid w:val="00BA4B4B"/>
    <w:rsid w:val="00BB2C2D"/>
    <w:rsid w:val="00BD54F5"/>
    <w:rsid w:val="00C21BBE"/>
    <w:rsid w:val="00C22CB0"/>
    <w:rsid w:val="00C31FCB"/>
    <w:rsid w:val="00C32FDB"/>
    <w:rsid w:val="00C33434"/>
    <w:rsid w:val="00C40AEF"/>
    <w:rsid w:val="00C42C36"/>
    <w:rsid w:val="00C45360"/>
    <w:rsid w:val="00C64B6A"/>
    <w:rsid w:val="00C73070"/>
    <w:rsid w:val="00C90443"/>
    <w:rsid w:val="00CA5E17"/>
    <w:rsid w:val="00CC5ECD"/>
    <w:rsid w:val="00CD565E"/>
    <w:rsid w:val="00CD6685"/>
    <w:rsid w:val="00CD774C"/>
    <w:rsid w:val="00CE1A2B"/>
    <w:rsid w:val="00CE7654"/>
    <w:rsid w:val="00D1391D"/>
    <w:rsid w:val="00D25135"/>
    <w:rsid w:val="00D25AD2"/>
    <w:rsid w:val="00D37289"/>
    <w:rsid w:val="00D45D39"/>
    <w:rsid w:val="00D73F78"/>
    <w:rsid w:val="00D76D49"/>
    <w:rsid w:val="00D76E8D"/>
    <w:rsid w:val="00D83FFA"/>
    <w:rsid w:val="00D926D7"/>
    <w:rsid w:val="00DB1ED5"/>
    <w:rsid w:val="00DB3810"/>
    <w:rsid w:val="00DD6C20"/>
    <w:rsid w:val="00DE0960"/>
    <w:rsid w:val="00DE0FF8"/>
    <w:rsid w:val="00DE4000"/>
    <w:rsid w:val="00E0769B"/>
    <w:rsid w:val="00E42E35"/>
    <w:rsid w:val="00E502CC"/>
    <w:rsid w:val="00E64D6D"/>
    <w:rsid w:val="00E701F2"/>
    <w:rsid w:val="00E77663"/>
    <w:rsid w:val="00E869AF"/>
    <w:rsid w:val="00E908DC"/>
    <w:rsid w:val="00E94801"/>
    <w:rsid w:val="00E9711D"/>
    <w:rsid w:val="00EB0DFD"/>
    <w:rsid w:val="00EC4B29"/>
    <w:rsid w:val="00ED22F9"/>
    <w:rsid w:val="00EF073A"/>
    <w:rsid w:val="00EF2822"/>
    <w:rsid w:val="00EF2DD7"/>
    <w:rsid w:val="00F16E9F"/>
    <w:rsid w:val="00F279E5"/>
    <w:rsid w:val="00F552C2"/>
    <w:rsid w:val="00F61BA8"/>
    <w:rsid w:val="00F701B5"/>
    <w:rsid w:val="00F715A3"/>
    <w:rsid w:val="00F76C97"/>
    <w:rsid w:val="00F8539C"/>
    <w:rsid w:val="00F933D8"/>
    <w:rsid w:val="00F97F4C"/>
    <w:rsid w:val="00FA497A"/>
    <w:rsid w:val="00FB0EF8"/>
    <w:rsid w:val="00FB462A"/>
    <w:rsid w:val="00FB544F"/>
    <w:rsid w:val="00FB5699"/>
    <w:rsid w:val="00FC0DF7"/>
    <w:rsid w:val="00FC1F38"/>
    <w:rsid w:val="00FC2B93"/>
    <w:rsid w:val="00FC5942"/>
    <w:rsid w:val="00FD4359"/>
    <w:rsid w:val="00FE4455"/>
    <w:rsid w:val="00FE55B0"/>
    <w:rsid w:val="00FE6EB8"/>
    <w:rsid w:val="00FF48B4"/>
    <w:rsid w:val="2F8C269C"/>
    <w:rsid w:val="44F9E4BE"/>
    <w:rsid w:val="475A8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E0CA9"/>
  <w15:chartTrackingRefBased/>
  <w15:docId w15:val="{18E26285-BE34-F748-99C5-D0504A2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7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0509"/>
  </w:style>
  <w:style w:type="paragraph" w:styleId="Fuzeile">
    <w:name w:val="footer"/>
    <w:basedOn w:val="Standard"/>
    <w:link w:val="FuzeileZchn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0509"/>
  </w:style>
  <w:style w:type="paragraph" w:customStyle="1" w:styleId="EinfAbs">
    <w:name w:val="[Einf. Abs.]"/>
    <w:basedOn w:val="Standard"/>
    <w:uiPriority w:val="99"/>
    <w:rsid w:val="00DB1E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enabsatz">
    <w:name w:val="List Paragraph"/>
    <w:basedOn w:val="Standard"/>
    <w:uiPriority w:val="34"/>
    <w:qFormat/>
    <w:rsid w:val="002736D6"/>
    <w:pPr>
      <w:ind w:left="720"/>
      <w:contextualSpacing/>
    </w:pPr>
  </w:style>
  <w:style w:type="character" w:customStyle="1" w:styleId="ui-provider">
    <w:name w:val="ui-provider"/>
    <w:basedOn w:val="Absatz-Standardschriftart"/>
    <w:rsid w:val="00FF48B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7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nakransel/Desktop/SELECTIVE/*PRESSETEXT%20VORLAGE/Layoutvorlage%20Pressetexte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B90990A96794C82E6B19CEC2E340D" ma:contentTypeVersion="19" ma:contentTypeDescription="Ein neues Dokument erstellen." ma:contentTypeScope="" ma:versionID="659267bb4197335fe201ae79f7b68431">
  <xsd:schema xmlns:xsd="http://www.w3.org/2001/XMLSchema" xmlns:xs="http://www.w3.org/2001/XMLSchema" xmlns:p="http://schemas.microsoft.com/office/2006/metadata/properties" xmlns:ns2="dfde18cf-067d-46a3-9321-aaa054e906ca" xmlns:ns3="ee993008-5664-4883-aca2-dec4681cffaf" targetNamespace="http://schemas.microsoft.com/office/2006/metadata/properties" ma:root="true" ma:fieldsID="48fd7efbaed4954036adec0eecb2e839" ns2:_="" ns3:_="">
    <xsd:import namespace="dfde18cf-067d-46a3-9321-aaa054e906ca"/>
    <xsd:import namespace="ee993008-5664-4883-aca2-dec4681c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18cf-067d-46a3-9321-aaa054e9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30c66fa-05d7-478e-998d-5e6f8ad8c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3008-5664-4883-aca2-dec4681cf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82f28c-3e2e-4541-b27d-f3f7f96d4b3e}" ma:internalName="TaxCatchAll" ma:showField="CatchAllData" ma:web="ee993008-5664-4883-aca2-dec4681cf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de18cf-067d-46a3-9321-aaa054e906ca" xsi:nil="true"/>
    <TaxCatchAll xmlns="ee993008-5664-4883-aca2-dec4681cffaf" xsi:nil="true"/>
    <lcf76f155ced4ddcb4097134ff3c332f xmlns="dfde18cf-067d-46a3-9321-aaa054e906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D7F44A-6D47-4B31-B074-4CB16304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18cf-067d-46a3-9321-aaa054e906ca"/>
    <ds:schemaRef ds:uri="ee993008-5664-4883-aca2-dec4681c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1D098-7162-4767-B6F1-CF0689046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51A6D-9A47-8542-A170-82D83028F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C696A1-2F95-4028-B744-6B2799F00C62}">
  <ds:schemaRefs>
    <ds:schemaRef ds:uri="http://schemas.microsoft.com/office/2006/metadata/properties"/>
    <ds:schemaRef ds:uri="http://schemas.microsoft.com/office/infopath/2007/PartnerControls"/>
    <ds:schemaRef ds:uri="dfde18cf-067d-46a3-9321-aaa054e906ca"/>
    <ds:schemaRef ds:uri="ee993008-5664-4883-aca2-dec4681cf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Layoutvorlage Pressetexte Kopie.dotx</Template>
  <TotalTime>0</TotalTime>
  <Pages>2</Pages>
  <Words>490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Kränsel</cp:lastModifiedBy>
  <cp:revision>192</cp:revision>
  <dcterms:created xsi:type="dcterms:W3CDTF">2023-06-27T14:48:00Z</dcterms:created>
  <dcterms:modified xsi:type="dcterms:W3CDTF">2024-02-12T12:12:00Z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0x010100DFAB90990A96794C82E6B19CEC2E340D</vt:lpwstr>
  </property>
  <property fmtid="{D5CDD505-2E9C-101B-9397-08002B2CF9AE}" pid="3" name="MediaServiceImageTags">
    <vt:lpwstr/>
  </property>
</Properties>
</file>